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F4" w:rsidRDefault="00BE205A" w:rsidP="00920FF4">
      <w:pPr>
        <w:pStyle w:val="1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3810</wp:posOffset>
            </wp:positionV>
            <wp:extent cx="686435" cy="844550"/>
            <wp:effectExtent l="0" t="0" r="0" b="0"/>
            <wp:wrapNone/>
            <wp:docPr id="3" name="Рисунок 2" descr="Описание: 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917" w:rsidRDefault="00950917" w:rsidP="00920FF4">
      <w:pPr>
        <w:pStyle w:val="1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950917" w:rsidRDefault="00950917" w:rsidP="00920FF4">
      <w:pPr>
        <w:pStyle w:val="1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920FF4" w:rsidRPr="00987A38" w:rsidRDefault="00920FF4" w:rsidP="00920FF4">
      <w:pPr>
        <w:pStyle w:val="1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026E5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20FF4" w:rsidRPr="00CA251C" w:rsidRDefault="00920FF4" w:rsidP="00920FF4">
      <w:pPr>
        <w:pStyle w:val="1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51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D2382D">
        <w:rPr>
          <w:rFonts w:ascii="Times New Roman" w:hAnsi="Times New Roman" w:cs="Times New Roman"/>
          <w:b/>
          <w:bCs/>
          <w:sz w:val="28"/>
          <w:szCs w:val="28"/>
        </w:rPr>
        <w:t>НЕБУГСКОГО</w:t>
      </w:r>
      <w:r w:rsidRPr="00CA251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20FF4" w:rsidRPr="00CA251C" w:rsidRDefault="00920FF4" w:rsidP="00920FF4">
      <w:pPr>
        <w:pStyle w:val="1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251C">
        <w:rPr>
          <w:rFonts w:ascii="Times New Roman" w:hAnsi="Times New Roman" w:cs="Times New Roman"/>
          <w:b/>
          <w:bCs/>
          <w:sz w:val="28"/>
          <w:szCs w:val="28"/>
        </w:rPr>
        <w:t xml:space="preserve"> ТУАПСИНСКОГО РАЙОНА</w:t>
      </w:r>
    </w:p>
    <w:p w:rsidR="00920FF4" w:rsidRPr="00043B6E" w:rsidRDefault="00920FF4" w:rsidP="00920FF4">
      <w:pPr>
        <w:pStyle w:val="1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05760">
        <w:rPr>
          <w:rFonts w:ascii="Times New Roman" w:hAnsi="Times New Roman" w:cs="Times New Roman"/>
          <w:sz w:val="28"/>
          <w:szCs w:val="28"/>
        </w:rPr>
        <w:t>от</w:t>
      </w:r>
      <w:r w:rsidRPr="00F05760">
        <w:rPr>
          <w:rFonts w:ascii="Times New Roman" w:hAnsi="Times New Roman" w:cs="Times New Roman"/>
          <w:sz w:val="24"/>
          <w:szCs w:val="24"/>
        </w:rPr>
        <w:t xml:space="preserve"> </w:t>
      </w:r>
      <w:r w:rsidR="001508A0">
        <w:rPr>
          <w:rFonts w:ascii="Times New Roman" w:hAnsi="Times New Roman" w:cs="Times New Roman"/>
          <w:sz w:val="24"/>
          <w:szCs w:val="24"/>
        </w:rPr>
        <w:t xml:space="preserve"> </w:t>
      </w:r>
      <w:r w:rsidR="00D2382D">
        <w:rPr>
          <w:rFonts w:ascii="Times New Roman" w:hAnsi="Times New Roman" w:cs="Times New Roman"/>
          <w:sz w:val="28"/>
          <w:szCs w:val="28"/>
        </w:rPr>
        <w:t xml:space="preserve"> </w:t>
      </w:r>
      <w:r w:rsidR="00043B6E">
        <w:rPr>
          <w:rFonts w:ascii="Times New Roman" w:hAnsi="Times New Roman" w:cs="Times New Roman"/>
          <w:sz w:val="28"/>
          <w:szCs w:val="28"/>
          <w:u w:val="single"/>
        </w:rPr>
        <w:t>13.01.2021</w:t>
      </w:r>
      <w:r w:rsidR="00D238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117B4">
        <w:rPr>
          <w:rFonts w:ascii="Times New Roman" w:hAnsi="Times New Roman" w:cs="Times New Roman"/>
          <w:sz w:val="28"/>
          <w:szCs w:val="28"/>
        </w:rPr>
        <w:t xml:space="preserve">  </w:t>
      </w:r>
      <w:r w:rsidR="00043B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17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3B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17B4">
        <w:rPr>
          <w:rFonts w:ascii="Times New Roman" w:hAnsi="Times New Roman" w:cs="Times New Roman"/>
          <w:sz w:val="28"/>
          <w:szCs w:val="28"/>
        </w:rPr>
        <w:t xml:space="preserve">    </w:t>
      </w:r>
      <w:r w:rsidR="00F567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0917">
        <w:rPr>
          <w:rFonts w:ascii="Times New Roman" w:hAnsi="Times New Roman" w:cs="Times New Roman"/>
          <w:sz w:val="28"/>
          <w:szCs w:val="28"/>
        </w:rPr>
        <w:t xml:space="preserve">        </w:t>
      </w:r>
      <w:r w:rsidR="00F56727">
        <w:rPr>
          <w:rFonts w:ascii="Times New Roman" w:hAnsi="Times New Roman" w:cs="Times New Roman"/>
          <w:sz w:val="28"/>
          <w:szCs w:val="28"/>
        </w:rPr>
        <w:t xml:space="preserve">     </w:t>
      </w:r>
      <w:r w:rsidR="00D2382D">
        <w:rPr>
          <w:rFonts w:ascii="Times New Roman" w:hAnsi="Times New Roman" w:cs="Times New Roman"/>
          <w:sz w:val="28"/>
          <w:szCs w:val="28"/>
        </w:rPr>
        <w:t xml:space="preserve"> № </w:t>
      </w:r>
      <w:r w:rsidR="00043B6E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920FF4" w:rsidRPr="00164137" w:rsidRDefault="00D2382D" w:rsidP="00920FF4">
      <w:pPr>
        <w:pStyle w:val="1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Небуг</w:t>
      </w:r>
    </w:p>
    <w:p w:rsidR="00FE70BF" w:rsidRDefault="00FE70BF" w:rsidP="00FE70BF">
      <w:pPr>
        <w:ind w:right="-555"/>
      </w:pPr>
    </w:p>
    <w:p w:rsidR="001508A0" w:rsidRDefault="001508A0" w:rsidP="00FE70BF">
      <w:pPr>
        <w:ind w:right="-555"/>
      </w:pPr>
    </w:p>
    <w:p w:rsidR="00950917" w:rsidRDefault="00950917" w:rsidP="00FE70BF">
      <w:pPr>
        <w:ind w:right="-555"/>
      </w:pPr>
    </w:p>
    <w:p w:rsidR="00026450" w:rsidRDefault="00FE70BF" w:rsidP="00026450">
      <w:pPr>
        <w:ind w:left="1134" w:right="1134" w:firstLine="0"/>
        <w:jc w:val="center"/>
        <w:rPr>
          <w:rFonts w:ascii="Times New Roman" w:hAnsi="Times New Roman"/>
          <w:b/>
          <w:sz w:val="28"/>
          <w:szCs w:val="28"/>
        </w:rPr>
      </w:pPr>
      <w:r w:rsidRPr="00920FF4">
        <w:rPr>
          <w:rFonts w:ascii="Times New Roman" w:hAnsi="Times New Roman"/>
          <w:b/>
          <w:sz w:val="28"/>
          <w:szCs w:val="28"/>
        </w:rPr>
        <w:t xml:space="preserve">Об обучении населения, </w:t>
      </w:r>
    </w:p>
    <w:p w:rsidR="00FE70BF" w:rsidRPr="00920FF4" w:rsidRDefault="00FE70BF" w:rsidP="00026450">
      <w:pPr>
        <w:ind w:left="1134" w:right="1134" w:firstLine="0"/>
        <w:jc w:val="center"/>
        <w:rPr>
          <w:rFonts w:ascii="Times New Roman" w:hAnsi="Times New Roman"/>
          <w:b/>
          <w:sz w:val="28"/>
          <w:szCs w:val="28"/>
        </w:rPr>
      </w:pPr>
      <w:r w:rsidRPr="00920FF4">
        <w:rPr>
          <w:rFonts w:ascii="Times New Roman" w:hAnsi="Times New Roman"/>
          <w:b/>
          <w:sz w:val="28"/>
          <w:szCs w:val="28"/>
        </w:rPr>
        <w:t>не занятого в сферах производства и обслуживания (неработающего населения)</w:t>
      </w:r>
      <w:r w:rsidR="00AF389F">
        <w:rPr>
          <w:rFonts w:ascii="Times New Roman" w:hAnsi="Times New Roman"/>
          <w:b/>
          <w:sz w:val="28"/>
          <w:szCs w:val="28"/>
        </w:rPr>
        <w:t xml:space="preserve"> </w:t>
      </w:r>
    </w:p>
    <w:p w:rsidR="00FE70BF" w:rsidRDefault="00FE70BF" w:rsidP="00FE70BF">
      <w:pPr>
        <w:ind w:firstLine="585"/>
        <w:jc w:val="center"/>
        <w:rPr>
          <w:rFonts w:ascii="Times New Roman" w:hAnsi="Times New Roman"/>
          <w:b/>
          <w:sz w:val="28"/>
          <w:szCs w:val="28"/>
        </w:rPr>
      </w:pPr>
    </w:p>
    <w:p w:rsidR="001508A0" w:rsidRDefault="001508A0" w:rsidP="00FE70BF">
      <w:pPr>
        <w:ind w:firstLine="585"/>
        <w:jc w:val="center"/>
        <w:rPr>
          <w:rFonts w:ascii="Times New Roman" w:hAnsi="Times New Roman"/>
          <w:b/>
          <w:sz w:val="28"/>
          <w:szCs w:val="28"/>
        </w:rPr>
      </w:pPr>
    </w:p>
    <w:p w:rsidR="00950917" w:rsidRPr="00920FF4" w:rsidRDefault="00950917" w:rsidP="00FE70BF">
      <w:pPr>
        <w:ind w:firstLine="585"/>
        <w:jc w:val="center"/>
        <w:rPr>
          <w:rFonts w:ascii="Times New Roman" w:hAnsi="Times New Roman"/>
          <w:b/>
          <w:sz w:val="28"/>
          <w:szCs w:val="28"/>
        </w:rPr>
      </w:pPr>
    </w:p>
    <w:p w:rsidR="00FE70BF" w:rsidRPr="00920FF4" w:rsidRDefault="00FE70BF" w:rsidP="00950917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 xml:space="preserve">Во исполнение Федеральных законов Российской Федерации </w:t>
      </w:r>
      <w:r w:rsidR="00950917">
        <w:rPr>
          <w:rFonts w:ascii="Times New Roman" w:hAnsi="Times New Roman"/>
          <w:sz w:val="28"/>
          <w:szCs w:val="28"/>
        </w:rPr>
        <w:t xml:space="preserve">                        </w:t>
      </w:r>
      <w:r w:rsidR="00950917" w:rsidRPr="00920FF4">
        <w:rPr>
          <w:rFonts w:ascii="Times New Roman" w:hAnsi="Times New Roman"/>
          <w:sz w:val="28"/>
          <w:szCs w:val="28"/>
        </w:rPr>
        <w:t>от 12</w:t>
      </w:r>
      <w:r w:rsidR="00950917">
        <w:rPr>
          <w:rFonts w:ascii="Times New Roman" w:hAnsi="Times New Roman"/>
          <w:sz w:val="28"/>
          <w:szCs w:val="28"/>
        </w:rPr>
        <w:t xml:space="preserve"> февраля </w:t>
      </w:r>
      <w:r w:rsidR="00950917" w:rsidRPr="00920FF4">
        <w:rPr>
          <w:rFonts w:ascii="Times New Roman" w:hAnsi="Times New Roman"/>
          <w:sz w:val="28"/>
          <w:szCs w:val="28"/>
        </w:rPr>
        <w:t>1998 г. №</w:t>
      </w:r>
      <w:r w:rsidR="00950917">
        <w:rPr>
          <w:rFonts w:ascii="Times New Roman" w:hAnsi="Times New Roman"/>
          <w:sz w:val="28"/>
          <w:szCs w:val="28"/>
        </w:rPr>
        <w:t xml:space="preserve"> </w:t>
      </w:r>
      <w:r w:rsidR="00950917" w:rsidRPr="00920FF4">
        <w:rPr>
          <w:rFonts w:ascii="Times New Roman" w:hAnsi="Times New Roman"/>
          <w:sz w:val="28"/>
          <w:szCs w:val="28"/>
        </w:rPr>
        <w:t xml:space="preserve">28-ФЗ </w:t>
      </w:r>
      <w:r w:rsidRPr="00920FF4">
        <w:rPr>
          <w:rFonts w:ascii="Times New Roman" w:hAnsi="Times New Roman"/>
          <w:sz w:val="28"/>
          <w:szCs w:val="28"/>
        </w:rPr>
        <w:t xml:space="preserve">«О гражданской обороне», </w:t>
      </w:r>
      <w:r w:rsidR="00950917" w:rsidRPr="00920FF4">
        <w:rPr>
          <w:rFonts w:ascii="Times New Roman" w:hAnsi="Times New Roman"/>
          <w:sz w:val="28"/>
          <w:szCs w:val="28"/>
        </w:rPr>
        <w:t>от 21</w:t>
      </w:r>
      <w:r w:rsidR="00950917">
        <w:rPr>
          <w:rFonts w:ascii="Times New Roman" w:hAnsi="Times New Roman"/>
          <w:sz w:val="28"/>
          <w:szCs w:val="28"/>
        </w:rPr>
        <w:t xml:space="preserve"> декабря                </w:t>
      </w:r>
      <w:r w:rsidR="00950917" w:rsidRPr="00920FF4">
        <w:rPr>
          <w:rFonts w:ascii="Times New Roman" w:hAnsi="Times New Roman"/>
          <w:sz w:val="28"/>
          <w:szCs w:val="28"/>
        </w:rPr>
        <w:t xml:space="preserve">1994 г. №68-ФЗ </w:t>
      </w:r>
      <w:r w:rsidRPr="00920FF4">
        <w:rPr>
          <w:rFonts w:ascii="Times New Roman" w:hAnsi="Times New Roman"/>
          <w:sz w:val="28"/>
          <w:szCs w:val="28"/>
        </w:rPr>
        <w:t>«О защите населения и территорий от ЧС природного и техногенного характера», Постановления Правительства Российской Федерации</w:t>
      </w:r>
      <w:r w:rsidR="00950917" w:rsidRPr="00950917">
        <w:rPr>
          <w:rFonts w:ascii="Times New Roman" w:hAnsi="Times New Roman"/>
          <w:sz w:val="28"/>
          <w:szCs w:val="28"/>
        </w:rPr>
        <w:t xml:space="preserve"> </w:t>
      </w:r>
      <w:r w:rsidR="00950917" w:rsidRPr="00920FF4">
        <w:rPr>
          <w:rFonts w:ascii="Times New Roman" w:hAnsi="Times New Roman"/>
          <w:sz w:val="28"/>
          <w:szCs w:val="28"/>
        </w:rPr>
        <w:t>от 02</w:t>
      </w:r>
      <w:r w:rsidR="00950917">
        <w:rPr>
          <w:rFonts w:ascii="Times New Roman" w:hAnsi="Times New Roman"/>
          <w:sz w:val="28"/>
          <w:szCs w:val="28"/>
        </w:rPr>
        <w:t xml:space="preserve"> ноября </w:t>
      </w:r>
      <w:r w:rsidR="00950917" w:rsidRPr="00920FF4">
        <w:rPr>
          <w:rFonts w:ascii="Times New Roman" w:hAnsi="Times New Roman"/>
          <w:sz w:val="28"/>
          <w:szCs w:val="28"/>
        </w:rPr>
        <w:t>2000 г.</w:t>
      </w:r>
      <w:r w:rsidR="00950917">
        <w:rPr>
          <w:rFonts w:ascii="Times New Roman" w:hAnsi="Times New Roman"/>
          <w:sz w:val="28"/>
          <w:szCs w:val="28"/>
        </w:rPr>
        <w:t xml:space="preserve"> </w:t>
      </w:r>
      <w:r w:rsidR="00950917" w:rsidRPr="00920FF4">
        <w:rPr>
          <w:rFonts w:ascii="Times New Roman" w:hAnsi="Times New Roman"/>
          <w:sz w:val="28"/>
          <w:szCs w:val="28"/>
        </w:rPr>
        <w:t>№</w:t>
      </w:r>
      <w:r w:rsidR="00950917">
        <w:rPr>
          <w:rFonts w:ascii="Times New Roman" w:hAnsi="Times New Roman"/>
          <w:sz w:val="28"/>
          <w:szCs w:val="28"/>
        </w:rPr>
        <w:t xml:space="preserve"> </w:t>
      </w:r>
      <w:r w:rsidR="00950917" w:rsidRPr="00920FF4">
        <w:rPr>
          <w:rFonts w:ascii="Times New Roman" w:hAnsi="Times New Roman"/>
          <w:sz w:val="28"/>
          <w:szCs w:val="28"/>
        </w:rPr>
        <w:t xml:space="preserve">841 </w:t>
      </w:r>
      <w:r w:rsidRPr="00920FF4">
        <w:rPr>
          <w:rFonts w:ascii="Times New Roman" w:hAnsi="Times New Roman"/>
          <w:sz w:val="28"/>
          <w:szCs w:val="28"/>
        </w:rPr>
        <w:t>«Об утверждении положения об организации обучения населения</w:t>
      </w:r>
      <w:r w:rsidR="00950917">
        <w:rPr>
          <w:rFonts w:ascii="Times New Roman" w:hAnsi="Times New Roman"/>
          <w:sz w:val="28"/>
          <w:szCs w:val="28"/>
        </w:rPr>
        <w:t xml:space="preserve"> в области гражданской обороны»</w:t>
      </w:r>
      <w:r w:rsidRPr="00920FF4">
        <w:rPr>
          <w:rFonts w:ascii="Times New Roman" w:hAnsi="Times New Roman"/>
          <w:sz w:val="28"/>
          <w:szCs w:val="28"/>
        </w:rPr>
        <w:t xml:space="preserve">, Планом основных мероприятий </w:t>
      </w:r>
      <w:r w:rsidR="00D2382D">
        <w:rPr>
          <w:rFonts w:ascii="Times New Roman" w:hAnsi="Times New Roman"/>
          <w:sz w:val="28"/>
          <w:szCs w:val="28"/>
        </w:rPr>
        <w:t>администрации Небугского</w:t>
      </w:r>
      <w:r w:rsidR="00920FF4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</w:t>
      </w:r>
      <w:r w:rsidRPr="00920FF4">
        <w:rPr>
          <w:rFonts w:ascii="Times New Roman" w:hAnsi="Times New Roman"/>
          <w:sz w:val="28"/>
          <w:szCs w:val="28"/>
        </w:rPr>
        <w:t xml:space="preserve">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</w:t>
      </w:r>
      <w:r w:rsidR="00435CE2">
        <w:rPr>
          <w:rFonts w:ascii="Times New Roman" w:hAnsi="Times New Roman"/>
          <w:sz w:val="28"/>
          <w:szCs w:val="28"/>
        </w:rPr>
        <w:t>бъектах на 2021</w:t>
      </w:r>
      <w:r w:rsidRPr="00920FF4">
        <w:rPr>
          <w:rFonts w:ascii="Times New Roman" w:hAnsi="Times New Roman"/>
          <w:sz w:val="28"/>
          <w:szCs w:val="28"/>
        </w:rPr>
        <w:t xml:space="preserve"> год,</w:t>
      </w:r>
      <w:r w:rsidR="00DB1170">
        <w:rPr>
          <w:rFonts w:ascii="Times New Roman" w:hAnsi="Times New Roman"/>
          <w:sz w:val="28"/>
          <w:szCs w:val="28"/>
        </w:rPr>
        <w:t xml:space="preserve"> п о с т а н о в л я ю</w:t>
      </w:r>
      <w:r w:rsidRPr="00920FF4">
        <w:rPr>
          <w:rFonts w:ascii="Times New Roman" w:hAnsi="Times New Roman"/>
          <w:sz w:val="28"/>
          <w:szCs w:val="28"/>
        </w:rPr>
        <w:t>:</w:t>
      </w:r>
    </w:p>
    <w:p w:rsidR="00FE70BF" w:rsidRPr="00920FF4" w:rsidRDefault="00FE70BF" w:rsidP="00950917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 xml:space="preserve">1. Создать при </w:t>
      </w:r>
      <w:r w:rsidR="00D2382D">
        <w:rPr>
          <w:rFonts w:ascii="Times New Roman" w:hAnsi="Times New Roman"/>
          <w:sz w:val="28"/>
          <w:szCs w:val="28"/>
        </w:rPr>
        <w:t>администрации Небугского</w:t>
      </w:r>
      <w:r w:rsidR="001508A0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</w:t>
      </w:r>
      <w:r w:rsidR="001D1368">
        <w:rPr>
          <w:rFonts w:ascii="Times New Roman" w:hAnsi="Times New Roman"/>
          <w:sz w:val="28"/>
          <w:szCs w:val="28"/>
        </w:rPr>
        <w:t xml:space="preserve"> учебно-консультационные</w:t>
      </w:r>
      <w:r w:rsidRPr="00920FF4">
        <w:rPr>
          <w:rFonts w:ascii="Times New Roman" w:hAnsi="Times New Roman"/>
          <w:sz w:val="28"/>
          <w:szCs w:val="28"/>
        </w:rPr>
        <w:t xml:space="preserve"> пункт</w:t>
      </w:r>
      <w:r w:rsidR="001D1368">
        <w:rPr>
          <w:rFonts w:ascii="Times New Roman" w:hAnsi="Times New Roman"/>
          <w:sz w:val="28"/>
          <w:szCs w:val="28"/>
        </w:rPr>
        <w:t>ы</w:t>
      </w:r>
      <w:r w:rsidRPr="00920FF4">
        <w:rPr>
          <w:rFonts w:ascii="Times New Roman" w:hAnsi="Times New Roman"/>
          <w:sz w:val="28"/>
          <w:szCs w:val="28"/>
        </w:rPr>
        <w:t xml:space="preserve"> ГО</w:t>
      </w:r>
      <w:r w:rsidR="001508A0">
        <w:rPr>
          <w:rFonts w:ascii="Times New Roman" w:hAnsi="Times New Roman"/>
          <w:sz w:val="28"/>
          <w:szCs w:val="28"/>
        </w:rPr>
        <w:t xml:space="preserve"> ЧС (далее </w:t>
      </w:r>
      <w:r w:rsidRPr="00920FF4">
        <w:rPr>
          <w:rFonts w:ascii="Times New Roman" w:hAnsi="Times New Roman"/>
          <w:sz w:val="28"/>
          <w:szCs w:val="28"/>
        </w:rPr>
        <w:t>УКП ГО</w:t>
      </w:r>
      <w:r w:rsidR="001508A0">
        <w:rPr>
          <w:rFonts w:ascii="Times New Roman" w:hAnsi="Times New Roman"/>
          <w:sz w:val="28"/>
          <w:szCs w:val="28"/>
        </w:rPr>
        <w:t xml:space="preserve"> </w:t>
      </w:r>
      <w:r w:rsidRPr="00920FF4">
        <w:rPr>
          <w:rFonts w:ascii="Times New Roman" w:hAnsi="Times New Roman"/>
          <w:sz w:val="28"/>
          <w:szCs w:val="28"/>
        </w:rPr>
        <w:t>ЧС),</w:t>
      </w:r>
    </w:p>
    <w:p w:rsidR="00FE70BF" w:rsidRPr="00920FF4" w:rsidRDefault="00FE70BF" w:rsidP="00950917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2. Утвердить Положение об УКП ГО</w:t>
      </w:r>
      <w:r w:rsidR="001508A0">
        <w:rPr>
          <w:rFonts w:ascii="Times New Roman" w:hAnsi="Times New Roman"/>
          <w:sz w:val="28"/>
          <w:szCs w:val="28"/>
        </w:rPr>
        <w:t xml:space="preserve"> </w:t>
      </w:r>
      <w:r w:rsidRPr="00920FF4">
        <w:rPr>
          <w:rFonts w:ascii="Times New Roman" w:hAnsi="Times New Roman"/>
          <w:sz w:val="28"/>
          <w:szCs w:val="28"/>
        </w:rPr>
        <w:t xml:space="preserve">ЧС </w:t>
      </w:r>
      <w:r w:rsidR="001D1368">
        <w:rPr>
          <w:rFonts w:ascii="Times New Roman" w:hAnsi="Times New Roman"/>
          <w:sz w:val="28"/>
          <w:szCs w:val="28"/>
        </w:rPr>
        <w:t>Небугского</w:t>
      </w:r>
      <w:r w:rsidR="001508A0">
        <w:rPr>
          <w:rFonts w:ascii="Times New Roman" w:hAnsi="Times New Roman"/>
          <w:sz w:val="28"/>
          <w:szCs w:val="28"/>
        </w:rPr>
        <w:t xml:space="preserve"> </w:t>
      </w:r>
      <w:r w:rsidRPr="00920FF4">
        <w:rPr>
          <w:rFonts w:ascii="Times New Roman" w:hAnsi="Times New Roman"/>
          <w:sz w:val="28"/>
          <w:szCs w:val="28"/>
        </w:rPr>
        <w:t>се</w:t>
      </w:r>
      <w:r w:rsidR="001508A0">
        <w:rPr>
          <w:rFonts w:ascii="Times New Roman" w:hAnsi="Times New Roman"/>
          <w:sz w:val="28"/>
          <w:szCs w:val="28"/>
        </w:rPr>
        <w:t xml:space="preserve">льского поселения </w:t>
      </w:r>
      <w:r w:rsidR="00950917">
        <w:rPr>
          <w:rFonts w:ascii="Times New Roman" w:hAnsi="Times New Roman"/>
          <w:sz w:val="28"/>
          <w:szCs w:val="28"/>
        </w:rPr>
        <w:t xml:space="preserve">согласно </w:t>
      </w:r>
      <w:r w:rsidRPr="00920FF4">
        <w:rPr>
          <w:rFonts w:ascii="Times New Roman" w:hAnsi="Times New Roman"/>
          <w:sz w:val="28"/>
          <w:szCs w:val="28"/>
        </w:rPr>
        <w:t>приложени</w:t>
      </w:r>
      <w:r w:rsidR="00950917">
        <w:rPr>
          <w:rFonts w:ascii="Times New Roman" w:hAnsi="Times New Roman"/>
          <w:sz w:val="28"/>
          <w:szCs w:val="28"/>
        </w:rPr>
        <w:t>ю</w:t>
      </w:r>
      <w:r w:rsidRPr="00920FF4">
        <w:rPr>
          <w:rFonts w:ascii="Times New Roman" w:hAnsi="Times New Roman"/>
          <w:sz w:val="28"/>
          <w:szCs w:val="28"/>
        </w:rPr>
        <w:t xml:space="preserve"> </w:t>
      </w:r>
      <w:r w:rsidR="00026450">
        <w:rPr>
          <w:rFonts w:ascii="Times New Roman" w:hAnsi="Times New Roman"/>
          <w:sz w:val="28"/>
          <w:szCs w:val="28"/>
        </w:rPr>
        <w:t>1</w:t>
      </w:r>
      <w:r w:rsidRPr="00920FF4">
        <w:rPr>
          <w:rFonts w:ascii="Times New Roman" w:hAnsi="Times New Roman"/>
          <w:sz w:val="28"/>
          <w:szCs w:val="28"/>
        </w:rPr>
        <w:t>,</w:t>
      </w:r>
    </w:p>
    <w:p w:rsidR="00FE70BF" w:rsidRPr="00920FF4" w:rsidRDefault="00FE70BF" w:rsidP="00950917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3. Утвердить примерную программу обучения неработающего населения в области безопасности жизнедеятельности</w:t>
      </w:r>
      <w:r w:rsidR="00950917">
        <w:rPr>
          <w:rFonts w:ascii="Times New Roman" w:hAnsi="Times New Roman"/>
          <w:sz w:val="28"/>
          <w:szCs w:val="28"/>
        </w:rPr>
        <w:t xml:space="preserve"> согласно </w:t>
      </w:r>
      <w:r w:rsidR="00026450">
        <w:rPr>
          <w:rFonts w:ascii="Times New Roman" w:hAnsi="Times New Roman"/>
          <w:sz w:val="28"/>
          <w:szCs w:val="28"/>
        </w:rPr>
        <w:t xml:space="preserve"> </w:t>
      </w:r>
      <w:r w:rsidRPr="00920FF4">
        <w:rPr>
          <w:rFonts w:ascii="Times New Roman" w:hAnsi="Times New Roman"/>
          <w:sz w:val="28"/>
          <w:szCs w:val="28"/>
        </w:rPr>
        <w:t>приложени</w:t>
      </w:r>
      <w:r w:rsidR="00950917">
        <w:rPr>
          <w:rFonts w:ascii="Times New Roman" w:hAnsi="Times New Roman"/>
          <w:sz w:val="28"/>
          <w:szCs w:val="28"/>
        </w:rPr>
        <w:t>ю</w:t>
      </w:r>
      <w:r w:rsidRPr="00920FF4">
        <w:rPr>
          <w:rFonts w:ascii="Times New Roman" w:hAnsi="Times New Roman"/>
          <w:sz w:val="28"/>
          <w:szCs w:val="28"/>
        </w:rPr>
        <w:t xml:space="preserve"> 2,</w:t>
      </w:r>
    </w:p>
    <w:p w:rsidR="00FE70BF" w:rsidRPr="00920FF4" w:rsidRDefault="00FE70BF" w:rsidP="00950917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4. Утвердить план работы УКП ГО</w:t>
      </w:r>
      <w:r w:rsidR="001508A0">
        <w:rPr>
          <w:rFonts w:ascii="Times New Roman" w:hAnsi="Times New Roman"/>
          <w:sz w:val="28"/>
          <w:szCs w:val="28"/>
        </w:rPr>
        <w:t xml:space="preserve"> </w:t>
      </w:r>
      <w:r w:rsidRPr="00920FF4">
        <w:rPr>
          <w:rFonts w:ascii="Times New Roman" w:hAnsi="Times New Roman"/>
          <w:sz w:val="28"/>
          <w:szCs w:val="28"/>
        </w:rPr>
        <w:t>ЧС по обучени</w:t>
      </w:r>
      <w:r w:rsidR="00435CE2">
        <w:rPr>
          <w:rFonts w:ascii="Times New Roman" w:hAnsi="Times New Roman"/>
          <w:sz w:val="28"/>
          <w:szCs w:val="28"/>
        </w:rPr>
        <w:t>ю неработающего населения на 2021</w:t>
      </w:r>
      <w:r w:rsidRPr="00920FF4">
        <w:rPr>
          <w:rFonts w:ascii="Times New Roman" w:hAnsi="Times New Roman"/>
          <w:sz w:val="28"/>
          <w:szCs w:val="28"/>
        </w:rPr>
        <w:t xml:space="preserve"> год</w:t>
      </w:r>
      <w:r w:rsidR="00950917">
        <w:rPr>
          <w:rFonts w:ascii="Times New Roman" w:hAnsi="Times New Roman"/>
          <w:sz w:val="28"/>
          <w:szCs w:val="28"/>
        </w:rPr>
        <w:t xml:space="preserve"> согласно </w:t>
      </w:r>
      <w:r w:rsidRPr="00920FF4">
        <w:rPr>
          <w:rFonts w:ascii="Times New Roman" w:hAnsi="Times New Roman"/>
          <w:sz w:val="28"/>
          <w:szCs w:val="28"/>
        </w:rPr>
        <w:t>приложени</w:t>
      </w:r>
      <w:r w:rsidR="00950917">
        <w:rPr>
          <w:rFonts w:ascii="Times New Roman" w:hAnsi="Times New Roman"/>
          <w:sz w:val="28"/>
          <w:szCs w:val="28"/>
        </w:rPr>
        <w:t>ю</w:t>
      </w:r>
      <w:r w:rsidR="00026450">
        <w:rPr>
          <w:rFonts w:ascii="Times New Roman" w:hAnsi="Times New Roman"/>
          <w:sz w:val="28"/>
          <w:szCs w:val="28"/>
        </w:rPr>
        <w:t xml:space="preserve"> </w:t>
      </w:r>
      <w:r w:rsidRPr="00920FF4">
        <w:rPr>
          <w:rFonts w:ascii="Times New Roman" w:hAnsi="Times New Roman"/>
          <w:sz w:val="28"/>
          <w:szCs w:val="28"/>
        </w:rPr>
        <w:t>3,</w:t>
      </w:r>
    </w:p>
    <w:p w:rsidR="00FE70BF" w:rsidRDefault="00FE70BF" w:rsidP="002309DD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 xml:space="preserve">5. Непосредственное руководство УКП ГОЧС возложить на </w:t>
      </w:r>
      <w:r w:rsidR="001508A0">
        <w:rPr>
          <w:rFonts w:ascii="Times New Roman" w:hAnsi="Times New Roman"/>
          <w:sz w:val="28"/>
          <w:szCs w:val="28"/>
        </w:rPr>
        <w:t>уполномоченного на решение задач по делам Г</w:t>
      </w:r>
      <w:r w:rsidR="001D1368">
        <w:rPr>
          <w:rFonts w:ascii="Times New Roman" w:hAnsi="Times New Roman"/>
          <w:sz w:val="28"/>
          <w:szCs w:val="28"/>
        </w:rPr>
        <w:t>О и ЧС администрации Небугского</w:t>
      </w:r>
      <w:r w:rsidR="002309DD">
        <w:rPr>
          <w:rFonts w:ascii="Times New Roman" w:hAnsi="Times New Roman"/>
          <w:sz w:val="28"/>
          <w:szCs w:val="28"/>
        </w:rPr>
        <w:t xml:space="preserve"> сельск</w:t>
      </w:r>
      <w:r w:rsidR="001508A0">
        <w:rPr>
          <w:rFonts w:ascii="Times New Roman" w:hAnsi="Times New Roman"/>
          <w:sz w:val="28"/>
          <w:szCs w:val="28"/>
        </w:rPr>
        <w:t>ого поселения Т</w:t>
      </w:r>
      <w:r w:rsidR="001D1368">
        <w:rPr>
          <w:rFonts w:ascii="Times New Roman" w:hAnsi="Times New Roman"/>
          <w:sz w:val="28"/>
          <w:szCs w:val="28"/>
        </w:rPr>
        <w:t>уапсинского района (Сувернева</w:t>
      </w:r>
      <w:r w:rsidR="00950917">
        <w:rPr>
          <w:rFonts w:ascii="Times New Roman" w:hAnsi="Times New Roman"/>
          <w:sz w:val="28"/>
          <w:szCs w:val="28"/>
        </w:rPr>
        <w:t xml:space="preserve"> А.З.</w:t>
      </w:r>
      <w:r w:rsidR="001508A0">
        <w:rPr>
          <w:rFonts w:ascii="Times New Roman" w:hAnsi="Times New Roman"/>
          <w:sz w:val="28"/>
          <w:szCs w:val="28"/>
        </w:rPr>
        <w:t>)</w:t>
      </w:r>
      <w:r w:rsidRPr="00920FF4">
        <w:rPr>
          <w:rFonts w:ascii="Times New Roman" w:hAnsi="Times New Roman"/>
          <w:sz w:val="28"/>
          <w:szCs w:val="28"/>
        </w:rPr>
        <w:t xml:space="preserve">. </w:t>
      </w:r>
      <w:r w:rsidR="00950917">
        <w:rPr>
          <w:rFonts w:ascii="Times New Roman" w:hAnsi="Times New Roman"/>
          <w:sz w:val="28"/>
          <w:szCs w:val="28"/>
        </w:rPr>
        <w:t>В</w:t>
      </w:r>
      <w:r w:rsidRPr="00920FF4">
        <w:rPr>
          <w:rFonts w:ascii="Times New Roman" w:hAnsi="Times New Roman"/>
          <w:sz w:val="28"/>
          <w:szCs w:val="28"/>
        </w:rPr>
        <w:t xml:space="preserve"> своей работе</w:t>
      </w:r>
      <w:r w:rsidR="00950917">
        <w:rPr>
          <w:rFonts w:ascii="Times New Roman" w:hAnsi="Times New Roman"/>
          <w:sz w:val="28"/>
          <w:szCs w:val="28"/>
        </w:rPr>
        <w:t xml:space="preserve"> </w:t>
      </w:r>
      <w:r w:rsidR="002309DD">
        <w:rPr>
          <w:rFonts w:ascii="Times New Roman" w:hAnsi="Times New Roman"/>
          <w:sz w:val="28"/>
          <w:szCs w:val="28"/>
        </w:rPr>
        <w:t xml:space="preserve">уполномочееному </w:t>
      </w:r>
      <w:r w:rsidRPr="00920FF4">
        <w:rPr>
          <w:rFonts w:ascii="Times New Roman" w:hAnsi="Times New Roman"/>
          <w:sz w:val="28"/>
          <w:szCs w:val="28"/>
        </w:rPr>
        <w:t xml:space="preserve">руководствоваться: законами РФ, указами Президента РФ и постановлениями Правительства </w:t>
      </w:r>
      <w:r w:rsidR="00950917" w:rsidRPr="00920FF4">
        <w:rPr>
          <w:rFonts w:ascii="Times New Roman" w:hAnsi="Times New Roman"/>
          <w:sz w:val="28"/>
          <w:szCs w:val="28"/>
        </w:rPr>
        <w:t>Российской Федерации</w:t>
      </w:r>
      <w:r w:rsidRPr="00920FF4">
        <w:rPr>
          <w:rFonts w:ascii="Times New Roman" w:hAnsi="Times New Roman"/>
          <w:sz w:val="28"/>
          <w:szCs w:val="28"/>
        </w:rPr>
        <w:t xml:space="preserve">, </w:t>
      </w:r>
      <w:r w:rsidR="001508A0">
        <w:rPr>
          <w:rFonts w:ascii="Times New Roman" w:hAnsi="Times New Roman"/>
          <w:sz w:val="28"/>
          <w:szCs w:val="28"/>
        </w:rPr>
        <w:lastRenderedPageBreak/>
        <w:t>п</w:t>
      </w:r>
      <w:r w:rsidRPr="00920FF4">
        <w:rPr>
          <w:rFonts w:ascii="Times New Roman" w:hAnsi="Times New Roman"/>
          <w:sz w:val="28"/>
          <w:szCs w:val="28"/>
        </w:rPr>
        <w:t>оложением об УКП ГОЧС и другими руководящими документами, ре</w:t>
      </w:r>
      <w:r w:rsidR="003271D0">
        <w:rPr>
          <w:rFonts w:ascii="Times New Roman" w:hAnsi="Times New Roman"/>
          <w:sz w:val="28"/>
          <w:szCs w:val="28"/>
        </w:rPr>
        <w:t>гламентирующими работу УКП ГОЧС.</w:t>
      </w:r>
    </w:p>
    <w:p w:rsidR="00FE70BF" w:rsidRPr="00920FF4" w:rsidRDefault="00FE70BF" w:rsidP="00950917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 xml:space="preserve">6. Руководителю УКП ГОЧС оборудовать выделенные помещения </w:t>
      </w:r>
      <w:r w:rsidR="00950917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20FF4">
        <w:rPr>
          <w:rFonts w:ascii="Times New Roman" w:hAnsi="Times New Roman"/>
          <w:sz w:val="28"/>
          <w:szCs w:val="28"/>
        </w:rPr>
        <w:t>Положени</w:t>
      </w:r>
      <w:r w:rsidR="00950917">
        <w:rPr>
          <w:rFonts w:ascii="Times New Roman" w:hAnsi="Times New Roman"/>
          <w:sz w:val="28"/>
          <w:szCs w:val="28"/>
        </w:rPr>
        <w:t>ем</w:t>
      </w:r>
      <w:r w:rsidRPr="00920FF4">
        <w:rPr>
          <w:rFonts w:ascii="Times New Roman" w:hAnsi="Times New Roman"/>
          <w:sz w:val="28"/>
          <w:szCs w:val="28"/>
        </w:rPr>
        <w:t xml:space="preserve"> об УКП ГОЧС и методическ</w:t>
      </w:r>
      <w:r w:rsidR="00950917">
        <w:rPr>
          <w:rFonts w:ascii="Times New Roman" w:hAnsi="Times New Roman"/>
          <w:sz w:val="28"/>
          <w:szCs w:val="28"/>
        </w:rPr>
        <w:t>им</w:t>
      </w:r>
      <w:r w:rsidRPr="00920FF4">
        <w:rPr>
          <w:rFonts w:ascii="Times New Roman" w:hAnsi="Times New Roman"/>
          <w:sz w:val="28"/>
          <w:szCs w:val="28"/>
        </w:rPr>
        <w:t xml:space="preserve"> пособи</w:t>
      </w:r>
      <w:r w:rsidR="00950917">
        <w:rPr>
          <w:rFonts w:ascii="Times New Roman" w:hAnsi="Times New Roman"/>
          <w:sz w:val="28"/>
          <w:szCs w:val="28"/>
        </w:rPr>
        <w:t>ем</w:t>
      </w:r>
      <w:r w:rsidRPr="00920FF4">
        <w:rPr>
          <w:rFonts w:ascii="Times New Roman" w:hAnsi="Times New Roman"/>
          <w:sz w:val="28"/>
          <w:szCs w:val="28"/>
        </w:rPr>
        <w:t xml:space="preserve"> по оборудованию УКП ГОЧС,</w:t>
      </w:r>
    </w:p>
    <w:p w:rsidR="00FE70BF" w:rsidRDefault="00FE70BF" w:rsidP="00950917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 xml:space="preserve">7. Финансирование УКП ГОЧС осуществлять за счет бюджета </w:t>
      </w:r>
      <w:r w:rsidR="001D1368">
        <w:rPr>
          <w:rFonts w:ascii="Times New Roman" w:hAnsi="Times New Roman"/>
          <w:sz w:val="28"/>
          <w:szCs w:val="28"/>
        </w:rPr>
        <w:t>Небугского</w:t>
      </w:r>
      <w:r w:rsidR="001508A0">
        <w:rPr>
          <w:rFonts w:ascii="Times New Roman" w:hAnsi="Times New Roman"/>
          <w:sz w:val="28"/>
          <w:szCs w:val="28"/>
        </w:rPr>
        <w:t xml:space="preserve"> </w:t>
      </w:r>
      <w:r w:rsidRPr="00920FF4">
        <w:rPr>
          <w:rFonts w:ascii="Times New Roman" w:hAnsi="Times New Roman"/>
          <w:sz w:val="28"/>
          <w:szCs w:val="28"/>
        </w:rPr>
        <w:t>се</w:t>
      </w:r>
      <w:r w:rsidR="001508A0">
        <w:rPr>
          <w:rFonts w:ascii="Times New Roman" w:hAnsi="Times New Roman"/>
          <w:sz w:val="28"/>
          <w:szCs w:val="28"/>
        </w:rPr>
        <w:t>льского поселения</w:t>
      </w:r>
      <w:r w:rsidRPr="00920FF4">
        <w:rPr>
          <w:rFonts w:ascii="Times New Roman" w:hAnsi="Times New Roman"/>
          <w:sz w:val="28"/>
          <w:szCs w:val="28"/>
        </w:rPr>
        <w:t>,</w:t>
      </w:r>
    </w:p>
    <w:p w:rsidR="00FE70BF" w:rsidRPr="00920FF4" w:rsidRDefault="00FE70BF" w:rsidP="00950917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FE70BF" w:rsidRPr="00920FF4" w:rsidRDefault="00FE70BF" w:rsidP="00FE70BF">
      <w:pPr>
        <w:ind w:firstLine="585"/>
        <w:rPr>
          <w:rFonts w:ascii="Times New Roman" w:hAnsi="Times New Roman"/>
          <w:sz w:val="28"/>
          <w:szCs w:val="28"/>
        </w:rPr>
      </w:pPr>
    </w:p>
    <w:p w:rsidR="00FE70BF" w:rsidRDefault="00FE70BF" w:rsidP="00FE70BF">
      <w:pPr>
        <w:ind w:firstLine="585"/>
        <w:rPr>
          <w:rFonts w:ascii="Times New Roman" w:hAnsi="Times New Roman"/>
          <w:sz w:val="28"/>
          <w:szCs w:val="28"/>
        </w:rPr>
      </w:pPr>
    </w:p>
    <w:p w:rsidR="00950917" w:rsidRPr="00920FF4" w:rsidRDefault="00950917" w:rsidP="00FE70BF">
      <w:pPr>
        <w:ind w:firstLine="585"/>
        <w:rPr>
          <w:rFonts w:ascii="Times New Roman" w:hAnsi="Times New Roman"/>
          <w:sz w:val="28"/>
          <w:szCs w:val="28"/>
        </w:rPr>
      </w:pPr>
    </w:p>
    <w:p w:rsidR="00FE70BF" w:rsidRDefault="001D1368" w:rsidP="00950917">
      <w:pPr>
        <w:ind w:right="-55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1508A0" w:rsidRDefault="001D1368" w:rsidP="00950917">
      <w:pPr>
        <w:ind w:right="-55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Небугского</w:t>
      </w:r>
      <w:r w:rsidR="001508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508A0" w:rsidRPr="00920FF4" w:rsidRDefault="001D1368" w:rsidP="002309D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</w:t>
      </w:r>
      <w:r w:rsidR="001508A0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35CE2">
        <w:rPr>
          <w:rFonts w:ascii="Times New Roman" w:hAnsi="Times New Roman"/>
          <w:sz w:val="28"/>
          <w:szCs w:val="28"/>
        </w:rPr>
        <w:t xml:space="preserve">              </w:t>
      </w:r>
      <w:r w:rsidR="00AF389F">
        <w:rPr>
          <w:rFonts w:ascii="Times New Roman" w:hAnsi="Times New Roman"/>
          <w:sz w:val="28"/>
          <w:szCs w:val="28"/>
        </w:rPr>
        <w:t xml:space="preserve">           </w:t>
      </w:r>
      <w:r w:rsidR="00435CE2">
        <w:rPr>
          <w:rFonts w:ascii="Times New Roman" w:hAnsi="Times New Roman"/>
          <w:sz w:val="28"/>
          <w:szCs w:val="28"/>
        </w:rPr>
        <w:t xml:space="preserve">  </w:t>
      </w:r>
      <w:r w:rsidR="00950917">
        <w:rPr>
          <w:rFonts w:ascii="Times New Roman" w:hAnsi="Times New Roman"/>
          <w:sz w:val="28"/>
          <w:szCs w:val="28"/>
        </w:rPr>
        <w:t xml:space="preserve">       </w:t>
      </w:r>
      <w:r w:rsidR="00435CE2">
        <w:rPr>
          <w:rFonts w:ascii="Times New Roman" w:hAnsi="Times New Roman"/>
          <w:sz w:val="28"/>
          <w:szCs w:val="28"/>
        </w:rPr>
        <w:t xml:space="preserve"> А.В. Береснев</w:t>
      </w:r>
    </w:p>
    <w:p w:rsidR="00FE70BF" w:rsidRPr="00920FF4" w:rsidRDefault="00FE70BF" w:rsidP="0095091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FE70BF" w:rsidRPr="00920FF4" w:rsidRDefault="00FE70BF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FE70BF" w:rsidRDefault="00FE70BF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508A0" w:rsidRDefault="001508A0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508A0" w:rsidRDefault="001508A0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508A0" w:rsidRDefault="001508A0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508A0" w:rsidRDefault="001508A0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508A0" w:rsidRDefault="001508A0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508A0" w:rsidRDefault="001508A0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508A0" w:rsidRDefault="001508A0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508A0" w:rsidRDefault="001508A0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508A0" w:rsidRDefault="001508A0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508A0" w:rsidRDefault="001508A0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508A0" w:rsidRDefault="001508A0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508A0" w:rsidRDefault="001508A0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508A0" w:rsidRDefault="001508A0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508A0" w:rsidRDefault="001508A0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508A0" w:rsidRDefault="001508A0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508A0" w:rsidRDefault="001508A0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508A0" w:rsidRDefault="001508A0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508A0" w:rsidRDefault="001508A0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043B6E" w:rsidRDefault="00043B6E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508A0" w:rsidRDefault="001508A0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508A0" w:rsidRDefault="001508A0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508A0" w:rsidRDefault="001508A0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508A0" w:rsidRDefault="001508A0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508A0" w:rsidRDefault="001508A0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AF389F" w:rsidRDefault="00AF389F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AF389F" w:rsidRDefault="00AF389F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2309DD" w:rsidRDefault="002309DD" w:rsidP="00FE70BF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FE70BF" w:rsidRPr="00920FF4" w:rsidRDefault="00FE70BF" w:rsidP="00950917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FE70BF" w:rsidRPr="00920FF4" w:rsidRDefault="001508A0" w:rsidP="00950917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="00FE70BF" w:rsidRPr="00920FF4">
        <w:rPr>
          <w:rFonts w:ascii="Times New Roman" w:hAnsi="Times New Roman"/>
          <w:sz w:val="28"/>
          <w:szCs w:val="28"/>
        </w:rPr>
        <w:t>дминистрации</w:t>
      </w:r>
    </w:p>
    <w:p w:rsidR="001508A0" w:rsidRDefault="00A876AE" w:rsidP="00950917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Небугского</w:t>
      </w:r>
      <w:r w:rsidR="001508A0">
        <w:rPr>
          <w:rFonts w:ascii="Times New Roman" w:hAnsi="Times New Roman"/>
          <w:sz w:val="28"/>
          <w:szCs w:val="28"/>
        </w:rPr>
        <w:t xml:space="preserve"> </w:t>
      </w:r>
      <w:r w:rsidR="00FE70BF" w:rsidRPr="00920FF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E70BF" w:rsidRPr="00920FF4" w:rsidRDefault="001508A0" w:rsidP="00950917">
      <w:pPr>
        <w:ind w:left="5387" w:firstLine="0"/>
        <w:jc w:val="lef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</w:t>
      </w:r>
    </w:p>
    <w:p w:rsidR="00FE70BF" w:rsidRPr="00920FF4" w:rsidRDefault="001508A0" w:rsidP="00950917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43B6E">
        <w:rPr>
          <w:rFonts w:ascii="Times New Roman" w:hAnsi="Times New Roman"/>
          <w:sz w:val="28"/>
          <w:szCs w:val="28"/>
          <w:u w:val="single"/>
        </w:rPr>
        <w:t>13.01.2021</w:t>
      </w:r>
      <w:r w:rsidR="00A876AE">
        <w:rPr>
          <w:rFonts w:ascii="Times New Roman" w:hAnsi="Times New Roman"/>
          <w:sz w:val="28"/>
          <w:szCs w:val="28"/>
        </w:rPr>
        <w:t xml:space="preserve">  </w:t>
      </w:r>
      <w:r w:rsidR="00FE70BF" w:rsidRPr="00BC06F6">
        <w:rPr>
          <w:rFonts w:ascii="Times New Roman" w:hAnsi="Times New Roman"/>
          <w:sz w:val="28"/>
          <w:szCs w:val="28"/>
        </w:rPr>
        <w:t xml:space="preserve">№ </w:t>
      </w:r>
      <w:r w:rsidR="00043B6E">
        <w:rPr>
          <w:rFonts w:ascii="Times New Roman" w:hAnsi="Times New Roman"/>
          <w:sz w:val="28"/>
          <w:szCs w:val="28"/>
          <w:u w:val="single"/>
        </w:rPr>
        <w:t>05</w:t>
      </w:r>
    </w:p>
    <w:p w:rsidR="00FE70BF" w:rsidRPr="00920FF4" w:rsidRDefault="00FE70BF" w:rsidP="00FE70B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70BF" w:rsidRPr="00920FF4" w:rsidRDefault="00FE70BF" w:rsidP="003F28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0BF" w:rsidRPr="00920FF4" w:rsidRDefault="00FE70BF" w:rsidP="003F286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20FF4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75FCB" w:rsidRDefault="00FE70BF" w:rsidP="003F286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20FF4">
        <w:rPr>
          <w:rFonts w:ascii="Times New Roman" w:hAnsi="Times New Roman"/>
          <w:b/>
          <w:bCs/>
          <w:sz w:val="28"/>
          <w:szCs w:val="28"/>
        </w:rPr>
        <w:t xml:space="preserve">об Учебно-консультационном пункте </w:t>
      </w:r>
    </w:p>
    <w:p w:rsidR="00275FCB" w:rsidRDefault="00FE70BF" w:rsidP="003F2862">
      <w:pPr>
        <w:jc w:val="center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b/>
          <w:bCs/>
          <w:sz w:val="28"/>
          <w:szCs w:val="28"/>
        </w:rPr>
        <w:t>по гражданской обороне</w:t>
      </w:r>
      <w:r w:rsidR="00275F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0FF4">
        <w:rPr>
          <w:rFonts w:ascii="Times New Roman" w:hAnsi="Times New Roman"/>
          <w:b/>
          <w:bCs/>
          <w:sz w:val="28"/>
          <w:szCs w:val="28"/>
        </w:rPr>
        <w:t>и защите населения</w:t>
      </w:r>
      <w:r w:rsidRPr="00920FF4">
        <w:rPr>
          <w:rFonts w:ascii="Times New Roman" w:hAnsi="Times New Roman"/>
          <w:sz w:val="28"/>
          <w:szCs w:val="28"/>
        </w:rPr>
        <w:t xml:space="preserve"> </w:t>
      </w:r>
    </w:p>
    <w:p w:rsidR="00802230" w:rsidRDefault="00A876AE" w:rsidP="003F286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Небугского</w:t>
      </w:r>
      <w:r w:rsidR="001508A0">
        <w:rPr>
          <w:rFonts w:ascii="Times New Roman" w:hAnsi="Times New Roman"/>
          <w:sz w:val="28"/>
          <w:szCs w:val="28"/>
        </w:rPr>
        <w:t xml:space="preserve"> </w:t>
      </w:r>
      <w:r w:rsidR="00FE70BF" w:rsidRPr="00920FF4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:rsidR="00FE70BF" w:rsidRPr="00920FF4" w:rsidRDefault="001508A0" w:rsidP="003F286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Туапсинского района</w:t>
      </w:r>
    </w:p>
    <w:p w:rsidR="00FE70BF" w:rsidRPr="00920FF4" w:rsidRDefault="00FE70BF" w:rsidP="003F28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0BF" w:rsidRPr="00920FF4" w:rsidRDefault="00FE70BF" w:rsidP="003F286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20FF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FE70BF" w:rsidRPr="00920FF4" w:rsidRDefault="00FE70BF" w:rsidP="003F28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0BF" w:rsidRPr="00920FF4" w:rsidRDefault="00FE70BF" w:rsidP="00FE70BF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 xml:space="preserve">Учебно-консультационный пункт по гражданской обороне и защите населения (далее - УКП по ГОЧС) </w:t>
      </w:r>
      <w:r w:rsidR="00435CE2">
        <w:rPr>
          <w:rFonts w:ascii="Times New Roman" w:hAnsi="Times New Roman"/>
          <w:sz w:val="28"/>
          <w:szCs w:val="28"/>
        </w:rPr>
        <w:t>Небугского</w:t>
      </w:r>
      <w:r w:rsidR="00802230">
        <w:rPr>
          <w:rFonts w:ascii="Times New Roman" w:hAnsi="Times New Roman"/>
          <w:sz w:val="28"/>
          <w:szCs w:val="28"/>
        </w:rPr>
        <w:t xml:space="preserve"> </w:t>
      </w:r>
      <w:r w:rsidRPr="00920FF4">
        <w:rPr>
          <w:rFonts w:ascii="Times New Roman" w:hAnsi="Times New Roman"/>
          <w:sz w:val="28"/>
          <w:szCs w:val="28"/>
        </w:rPr>
        <w:t>сел</w:t>
      </w:r>
      <w:r w:rsidR="00802230">
        <w:rPr>
          <w:rFonts w:ascii="Times New Roman" w:hAnsi="Times New Roman"/>
          <w:sz w:val="28"/>
          <w:szCs w:val="28"/>
        </w:rPr>
        <w:t xml:space="preserve">ьского поселения </w:t>
      </w:r>
      <w:r w:rsidRPr="00920FF4">
        <w:rPr>
          <w:rFonts w:ascii="Times New Roman" w:hAnsi="Times New Roman"/>
          <w:sz w:val="28"/>
          <w:szCs w:val="28"/>
        </w:rPr>
        <w:t xml:space="preserve">создается в соответствии с требованиями постановления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920FF4">
          <w:rPr>
            <w:rFonts w:ascii="Times New Roman" w:hAnsi="Times New Roman"/>
            <w:sz w:val="28"/>
            <w:szCs w:val="28"/>
          </w:rPr>
          <w:t>2003 г</w:t>
        </w:r>
      </w:smartTag>
      <w:r w:rsidRPr="00920FF4">
        <w:rPr>
          <w:rFonts w:ascii="Times New Roman" w:hAnsi="Times New Roman"/>
          <w:sz w:val="28"/>
          <w:szCs w:val="28"/>
        </w:rPr>
        <w:t xml:space="preserve">. № 547 «О подготовке населения в области защиты от чрезвычайных ситуаций природного и техногенного характера», постановления Правительства Российской Федерации от 2 ноября </w:t>
      </w:r>
      <w:smartTag w:uri="urn:schemas-microsoft-com:office:smarttags" w:element="metricconverter">
        <w:smartTagPr>
          <w:attr w:name="ProductID" w:val="2000 г"/>
        </w:smartTagPr>
        <w:r w:rsidRPr="00920FF4">
          <w:rPr>
            <w:rFonts w:ascii="Times New Roman" w:hAnsi="Times New Roman"/>
            <w:sz w:val="28"/>
            <w:szCs w:val="28"/>
          </w:rPr>
          <w:t>2000 г</w:t>
        </w:r>
      </w:smartTag>
      <w:r w:rsidRPr="00920FF4">
        <w:rPr>
          <w:rFonts w:ascii="Times New Roman" w:hAnsi="Times New Roman"/>
          <w:sz w:val="28"/>
          <w:szCs w:val="28"/>
        </w:rPr>
        <w:t xml:space="preserve">. </w:t>
      </w:r>
      <w:r w:rsidR="003F2862">
        <w:rPr>
          <w:rFonts w:ascii="Times New Roman" w:hAnsi="Times New Roman"/>
          <w:sz w:val="28"/>
          <w:szCs w:val="28"/>
        </w:rPr>
        <w:t xml:space="preserve">               </w:t>
      </w:r>
      <w:r w:rsidRPr="00920FF4">
        <w:rPr>
          <w:rFonts w:ascii="Times New Roman" w:hAnsi="Times New Roman"/>
          <w:sz w:val="28"/>
          <w:szCs w:val="28"/>
        </w:rPr>
        <w:t>№ 841 «Об утверждении положения об организации обучения населения в области гражданской обороны» и в целях подготовки населения, не занятого в сфере производства и обслуживания (далее – неработающего населения) в области гражданской обороны и защиты от чрезвычайных ситуаций природного и техногенного характера.</w:t>
      </w:r>
    </w:p>
    <w:p w:rsidR="00FE70BF" w:rsidRPr="00920FF4" w:rsidRDefault="00FE70BF" w:rsidP="00FE70BF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 xml:space="preserve">УКП по ГОЧС </w:t>
      </w:r>
      <w:r w:rsidR="00A876AE">
        <w:rPr>
          <w:rFonts w:ascii="Times New Roman" w:hAnsi="Times New Roman"/>
          <w:sz w:val="28"/>
          <w:szCs w:val="28"/>
        </w:rPr>
        <w:t>Небугского</w:t>
      </w:r>
      <w:r w:rsidR="00802230">
        <w:rPr>
          <w:rFonts w:ascii="Times New Roman" w:hAnsi="Times New Roman"/>
          <w:sz w:val="28"/>
          <w:szCs w:val="28"/>
        </w:rPr>
        <w:t xml:space="preserve"> </w:t>
      </w:r>
      <w:r w:rsidRPr="00920FF4">
        <w:rPr>
          <w:rFonts w:ascii="Times New Roman" w:hAnsi="Times New Roman"/>
          <w:sz w:val="28"/>
          <w:szCs w:val="28"/>
        </w:rPr>
        <w:t xml:space="preserve">сельского поселения предназначен для обучения неработающего населения </w:t>
      </w:r>
      <w:r w:rsidR="00A876AE">
        <w:rPr>
          <w:rFonts w:ascii="Times New Roman" w:hAnsi="Times New Roman"/>
          <w:sz w:val="28"/>
          <w:szCs w:val="28"/>
        </w:rPr>
        <w:t>Небугского</w:t>
      </w:r>
      <w:r w:rsidR="00802230" w:rsidRPr="00920FF4">
        <w:rPr>
          <w:rFonts w:ascii="Times New Roman" w:hAnsi="Times New Roman"/>
          <w:sz w:val="28"/>
          <w:szCs w:val="28"/>
        </w:rPr>
        <w:t xml:space="preserve"> </w:t>
      </w:r>
      <w:r w:rsidRPr="00920FF4">
        <w:rPr>
          <w:rFonts w:ascii="Times New Roman" w:hAnsi="Times New Roman"/>
          <w:sz w:val="28"/>
          <w:szCs w:val="28"/>
        </w:rPr>
        <w:t>сельского поселения правилам поведения и основным способам защиты в чрезвычайных ситуациях, приемам оказания первой помощи и правилам пользования коллективными и индивидуальными средствами защиты.</w:t>
      </w:r>
    </w:p>
    <w:p w:rsidR="00FE70BF" w:rsidRPr="00920FF4" w:rsidRDefault="00FE70BF" w:rsidP="00FE70BF">
      <w:pPr>
        <w:ind w:firstLine="700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Главная цель создания УКП по ГОЧС – обеспечение необходимых условий для подготовки неработающего населения поселения по вопросам гражданской обороны и защиты от чрезвычайных ситуаций по месту жительства.</w:t>
      </w:r>
    </w:p>
    <w:p w:rsidR="00FE70BF" w:rsidRPr="00920FF4" w:rsidRDefault="00FE70BF" w:rsidP="00FE70BF">
      <w:pPr>
        <w:ind w:firstLine="700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Основными задачами подготовки неработающего населения поселения являются:</w:t>
      </w:r>
    </w:p>
    <w:p w:rsidR="00FE70BF" w:rsidRPr="00920FF4" w:rsidRDefault="00FE70BF" w:rsidP="00FE70BF">
      <w:pPr>
        <w:ind w:firstLine="700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выработка у людей практических навыков по действиям в условиях чрезвычайных ситуаций;</w:t>
      </w:r>
    </w:p>
    <w:p w:rsidR="00FE70BF" w:rsidRPr="00920FF4" w:rsidRDefault="00FE70BF" w:rsidP="00FE70BF">
      <w:pPr>
        <w:ind w:firstLine="700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повышение уровня морально-психологического состояния населения в условиях угрозы или возникновения чрезвычайных ситуаций, а также при ликвидации их последствий;</w:t>
      </w:r>
    </w:p>
    <w:p w:rsidR="00FE70BF" w:rsidRPr="00920FF4" w:rsidRDefault="00FE70BF" w:rsidP="00FE70BF">
      <w:pPr>
        <w:ind w:firstLine="700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пропаганда важности и необходимости мероприятий гражданской защиты в современных условиях.</w:t>
      </w:r>
    </w:p>
    <w:p w:rsidR="00FE70BF" w:rsidRPr="00920FF4" w:rsidRDefault="00FE70BF" w:rsidP="00FE70BF">
      <w:pPr>
        <w:ind w:firstLine="700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lastRenderedPageBreak/>
        <w:t xml:space="preserve">Методическое руководство деятельностью УКП по ГОЧС возложено на уполномоченного по </w:t>
      </w:r>
      <w:r w:rsidR="00802230">
        <w:rPr>
          <w:rFonts w:ascii="Times New Roman" w:hAnsi="Times New Roman"/>
          <w:sz w:val="28"/>
          <w:szCs w:val="28"/>
        </w:rPr>
        <w:t xml:space="preserve">делам </w:t>
      </w:r>
      <w:r w:rsidRPr="00920FF4">
        <w:rPr>
          <w:rFonts w:ascii="Times New Roman" w:hAnsi="Times New Roman"/>
          <w:sz w:val="28"/>
          <w:szCs w:val="28"/>
        </w:rPr>
        <w:t xml:space="preserve">ГО и ЧС администрации </w:t>
      </w:r>
      <w:r w:rsidR="00A876AE">
        <w:rPr>
          <w:rFonts w:ascii="Times New Roman" w:hAnsi="Times New Roman"/>
          <w:sz w:val="28"/>
          <w:szCs w:val="28"/>
        </w:rPr>
        <w:t>Небугского</w:t>
      </w:r>
      <w:r w:rsidR="00802230">
        <w:rPr>
          <w:rFonts w:ascii="Times New Roman" w:hAnsi="Times New Roman"/>
          <w:sz w:val="28"/>
          <w:szCs w:val="28"/>
        </w:rPr>
        <w:t xml:space="preserve"> </w:t>
      </w:r>
      <w:r w:rsidRPr="00920FF4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FE70BF" w:rsidRPr="00920FF4" w:rsidRDefault="00FE70BF" w:rsidP="00FE70BF">
      <w:pPr>
        <w:ind w:firstLine="700"/>
        <w:rPr>
          <w:rFonts w:ascii="Times New Roman" w:hAnsi="Times New Roman"/>
          <w:b/>
          <w:bCs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Финансирование расходов, связанных с работой УКП по ГОЧС, осуществляется за счет средств местного бюджета.</w:t>
      </w:r>
    </w:p>
    <w:p w:rsidR="00FE70BF" w:rsidRPr="00920FF4" w:rsidRDefault="00FE70BF" w:rsidP="00FE70BF">
      <w:pPr>
        <w:rPr>
          <w:rFonts w:ascii="Times New Roman" w:hAnsi="Times New Roman"/>
          <w:b/>
          <w:bCs/>
          <w:sz w:val="28"/>
          <w:szCs w:val="28"/>
        </w:rPr>
      </w:pPr>
    </w:p>
    <w:p w:rsidR="00FE70BF" w:rsidRPr="00920FF4" w:rsidRDefault="00FE70BF" w:rsidP="00FE70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20FF4">
        <w:rPr>
          <w:rFonts w:ascii="Times New Roman" w:hAnsi="Times New Roman"/>
          <w:b/>
          <w:bCs/>
          <w:sz w:val="28"/>
          <w:szCs w:val="28"/>
        </w:rPr>
        <w:t>Организация работы УКП по ГОЧС</w:t>
      </w:r>
    </w:p>
    <w:p w:rsidR="00FE70BF" w:rsidRPr="00920FF4" w:rsidRDefault="00FE70BF" w:rsidP="00FE70B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0BF" w:rsidRPr="00920FF4" w:rsidRDefault="00FE70BF" w:rsidP="00FE70BF">
      <w:pPr>
        <w:ind w:firstLine="708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 xml:space="preserve">Непосредственным организатором процесса обучения является  уполномоченный по ГО и ЧС администрации </w:t>
      </w:r>
      <w:r w:rsidR="00A876AE">
        <w:rPr>
          <w:rFonts w:ascii="Times New Roman" w:hAnsi="Times New Roman"/>
          <w:sz w:val="28"/>
          <w:szCs w:val="28"/>
        </w:rPr>
        <w:t>Небугского</w:t>
      </w:r>
      <w:r w:rsidR="00802230">
        <w:rPr>
          <w:rFonts w:ascii="Times New Roman" w:hAnsi="Times New Roman"/>
          <w:sz w:val="28"/>
          <w:szCs w:val="28"/>
        </w:rPr>
        <w:t xml:space="preserve"> </w:t>
      </w:r>
      <w:r w:rsidRPr="00920FF4">
        <w:rPr>
          <w:rFonts w:ascii="Times New Roman" w:hAnsi="Times New Roman"/>
          <w:sz w:val="28"/>
          <w:szCs w:val="28"/>
        </w:rPr>
        <w:t>сельского поселения, на базе которой создан УКП по ГО  и ЧС.</w:t>
      </w:r>
    </w:p>
    <w:p w:rsidR="00FE70BF" w:rsidRPr="00920FF4" w:rsidRDefault="00FE70BF" w:rsidP="00FE70BF">
      <w:pPr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ab/>
        <w:t xml:space="preserve">Глава </w:t>
      </w:r>
      <w:r w:rsidR="00A876AE">
        <w:rPr>
          <w:rFonts w:ascii="Times New Roman" w:hAnsi="Times New Roman"/>
          <w:sz w:val="28"/>
          <w:szCs w:val="28"/>
        </w:rPr>
        <w:t>Небугского</w:t>
      </w:r>
      <w:r w:rsidR="00802230">
        <w:rPr>
          <w:rFonts w:ascii="Times New Roman" w:hAnsi="Times New Roman"/>
          <w:sz w:val="28"/>
          <w:szCs w:val="28"/>
        </w:rPr>
        <w:t xml:space="preserve"> </w:t>
      </w:r>
      <w:r w:rsidRPr="00920FF4">
        <w:rPr>
          <w:rFonts w:ascii="Times New Roman" w:hAnsi="Times New Roman"/>
          <w:sz w:val="28"/>
          <w:szCs w:val="28"/>
        </w:rPr>
        <w:t xml:space="preserve">сельского поселения издает </w:t>
      </w:r>
      <w:r w:rsidRPr="00802230">
        <w:rPr>
          <w:rFonts w:ascii="Times New Roman" w:hAnsi="Times New Roman"/>
          <w:sz w:val="28"/>
          <w:szCs w:val="28"/>
        </w:rPr>
        <w:t>распоряжение</w:t>
      </w:r>
      <w:r w:rsidRPr="00920FF4">
        <w:rPr>
          <w:rFonts w:ascii="Times New Roman" w:hAnsi="Times New Roman"/>
          <w:sz w:val="28"/>
          <w:szCs w:val="28"/>
        </w:rPr>
        <w:t>, в котором определяется:</w:t>
      </w:r>
    </w:p>
    <w:p w:rsidR="00FE70BF" w:rsidRPr="00920FF4" w:rsidRDefault="00FE70BF" w:rsidP="00FE70BF">
      <w:pPr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ab/>
        <w:t>место расположения УКП по ГОЧС и других помещений, используемых для подготовки неработающего населения;</w:t>
      </w:r>
    </w:p>
    <w:p w:rsidR="00FE70BF" w:rsidRPr="00920FF4" w:rsidRDefault="00FE70BF" w:rsidP="00FE70BF">
      <w:pPr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ab/>
        <w:t>порядок работы УКП по ГОЧС;</w:t>
      </w:r>
    </w:p>
    <w:p w:rsidR="00FE70BF" w:rsidRPr="00920FF4" w:rsidRDefault="00FE70BF" w:rsidP="00FE70BF">
      <w:pPr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ab/>
        <w:t>организация проведения занятий, консультаций, тренировок;</w:t>
      </w:r>
    </w:p>
    <w:p w:rsidR="00FE70BF" w:rsidRPr="00920FF4" w:rsidRDefault="00FE70BF" w:rsidP="00FE70BF">
      <w:pPr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ab/>
        <w:t>руководитель УКП по ГОЧС и лица, привлекаемые для проведения занятий, консультаций и других мероприятий по обучению;</w:t>
      </w:r>
    </w:p>
    <w:p w:rsidR="00FE70BF" w:rsidRPr="00920FF4" w:rsidRDefault="00FE70BF" w:rsidP="00FE70BF">
      <w:pPr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ab/>
        <w:t>порядок обеспечения литературой, учебными пособиями и техническими средствами обучения;</w:t>
      </w:r>
    </w:p>
    <w:p w:rsidR="00FE70BF" w:rsidRPr="00920FF4" w:rsidRDefault="00FE70BF" w:rsidP="003F2862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ab/>
      </w:r>
      <w:r w:rsidRPr="00920FF4">
        <w:rPr>
          <w:rFonts w:ascii="Times New Roman" w:hAnsi="Times New Roman"/>
          <w:b/>
          <w:sz w:val="28"/>
          <w:szCs w:val="28"/>
        </w:rPr>
        <w:t>Обучение неработающего населения осуществляется методом:</w:t>
      </w:r>
    </w:p>
    <w:p w:rsidR="00FE70BF" w:rsidRPr="00920FF4" w:rsidRDefault="00FE70BF" w:rsidP="00FE70BF">
      <w:pPr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ab/>
        <w:t xml:space="preserve">проведения занятий по программе, утвержденной Организационно-методическими указаниями по подготовке населения </w:t>
      </w:r>
      <w:r w:rsidR="00A876AE">
        <w:rPr>
          <w:rFonts w:ascii="Times New Roman" w:hAnsi="Times New Roman"/>
          <w:sz w:val="28"/>
          <w:szCs w:val="28"/>
        </w:rPr>
        <w:t>Небугского</w:t>
      </w:r>
      <w:r w:rsidR="0080223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20FF4">
        <w:rPr>
          <w:rFonts w:ascii="Times New Roman" w:hAnsi="Times New Roman"/>
          <w:sz w:val="28"/>
          <w:szCs w:val="28"/>
        </w:rPr>
        <w:t xml:space="preserve"> в области гражданской обороны, защиты от чрезвычайных ситуаций, обеспечения пожарной безопасности и безопасности </w:t>
      </w:r>
      <w:r w:rsidR="00435CE2">
        <w:rPr>
          <w:rFonts w:ascii="Times New Roman" w:hAnsi="Times New Roman"/>
          <w:sz w:val="28"/>
          <w:szCs w:val="28"/>
        </w:rPr>
        <w:t>людей на водных объектах на 2021 год</w:t>
      </w:r>
      <w:r w:rsidRPr="00920FF4">
        <w:rPr>
          <w:rFonts w:ascii="Times New Roman" w:hAnsi="Times New Roman"/>
          <w:sz w:val="28"/>
          <w:szCs w:val="28"/>
        </w:rPr>
        <w:t>;</w:t>
      </w:r>
    </w:p>
    <w:p w:rsidR="00FE70BF" w:rsidRPr="00920FF4" w:rsidRDefault="00FE70BF" w:rsidP="00FE70BF">
      <w:pPr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ab/>
        <w:t>проведения пропагандистских и агитационных мероприятий (бесед, лекций, вечеров вопросов и ответов, консультаций, показов учебных кино- и видеофильмов и др.);</w:t>
      </w:r>
    </w:p>
    <w:p w:rsidR="00FE70BF" w:rsidRPr="00920FF4" w:rsidRDefault="00FE70BF" w:rsidP="00FE70BF">
      <w:pPr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ab/>
        <w:t>распространения и чтения памяток (на обратной стороне квитанций об оплате жилищно-коммунальных услуг),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FE70BF" w:rsidRPr="00920FF4" w:rsidRDefault="00FE70BF" w:rsidP="00FE70BF">
      <w:pPr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ab/>
        <w:t xml:space="preserve">Основное внимание при обучении неработающего населения </w:t>
      </w:r>
      <w:r w:rsidR="00A876AE">
        <w:rPr>
          <w:rFonts w:ascii="Times New Roman" w:hAnsi="Times New Roman"/>
          <w:sz w:val="28"/>
          <w:szCs w:val="28"/>
        </w:rPr>
        <w:t>Небугского</w:t>
      </w:r>
      <w:r w:rsidR="00802230">
        <w:rPr>
          <w:rFonts w:ascii="Times New Roman" w:hAnsi="Times New Roman"/>
          <w:sz w:val="28"/>
          <w:szCs w:val="28"/>
        </w:rPr>
        <w:t xml:space="preserve"> </w:t>
      </w:r>
      <w:r w:rsidRPr="00920FF4">
        <w:rPr>
          <w:rFonts w:ascii="Times New Roman" w:hAnsi="Times New Roman"/>
          <w:sz w:val="28"/>
          <w:szCs w:val="28"/>
        </w:rPr>
        <w:t>сельского поселения обращается на морально-психологическую подготовку, умение действовать в чрезвычайных ситуациях, характерных для данных мест проживания, на воспитание у людей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FE70BF" w:rsidRPr="00920FF4" w:rsidRDefault="00FE70BF" w:rsidP="00FE70BF">
      <w:pPr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ab/>
        <w:t>Обучение населения в области гражданской обороны, защиты от чрезвычайных ситуаций, обеспечения пожарной безопасности и безопасности людей на водных объектах осуществляется так же на сходах и собраниях граждан, проводимых в населенных пунктах поселения, по возможности, круглогодично. Наиболее целесообразный срок</w:t>
      </w:r>
      <w:r w:rsidR="00A876AE">
        <w:rPr>
          <w:rFonts w:ascii="Times New Roman" w:hAnsi="Times New Roman"/>
          <w:sz w:val="28"/>
          <w:szCs w:val="28"/>
        </w:rPr>
        <w:t xml:space="preserve"> проведения обучения– с 1 </w:t>
      </w:r>
      <w:r w:rsidR="00A876AE">
        <w:rPr>
          <w:rFonts w:ascii="Times New Roman" w:hAnsi="Times New Roman"/>
          <w:sz w:val="28"/>
          <w:szCs w:val="28"/>
        </w:rPr>
        <w:lastRenderedPageBreak/>
        <w:t>ноября по 31 мая</w:t>
      </w:r>
      <w:r w:rsidRPr="00920FF4">
        <w:rPr>
          <w:rFonts w:ascii="Times New Roman" w:hAnsi="Times New Roman"/>
          <w:sz w:val="28"/>
          <w:szCs w:val="28"/>
        </w:rPr>
        <w:t>. В другое время проводятся консультации и другие мероприятия.</w:t>
      </w:r>
    </w:p>
    <w:p w:rsidR="00FE70BF" w:rsidRPr="00920FF4" w:rsidRDefault="00FE70BF" w:rsidP="00FE70BF">
      <w:pPr>
        <w:ind w:firstLine="708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 xml:space="preserve">Допускается обучение населения в области безопасности жизнедеятельности, пропагандируя знания, печатая их на обратной стороне квитанций об оплате жилищно-коммунальных услуг. </w:t>
      </w:r>
    </w:p>
    <w:p w:rsidR="00FE70BF" w:rsidRPr="00920FF4" w:rsidRDefault="00FE70BF" w:rsidP="00FE70BF">
      <w:pPr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ab/>
        <w:t>С учетом местных условий и подготовку обучаемых тематику занятий ежегодно уточняет инструктор учебно-консультационного пункта.</w:t>
      </w:r>
    </w:p>
    <w:p w:rsidR="00FE70BF" w:rsidRPr="00920FF4" w:rsidRDefault="00FE70BF" w:rsidP="00FE70BF">
      <w:pPr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ab/>
        <w:t>Подготовка работников УКП по ГОЧС (инструктора) проводится в учебно-методическом центре по ГОЧС не реже 1 раза в 5 лет.</w:t>
      </w:r>
    </w:p>
    <w:p w:rsidR="00FE70BF" w:rsidRPr="00920FF4" w:rsidRDefault="00FE70BF" w:rsidP="00FE70BF">
      <w:pPr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ab/>
        <w:t xml:space="preserve">Контроль за деятельностью УКП по ГОЧС </w:t>
      </w:r>
      <w:r w:rsidR="00A876AE">
        <w:rPr>
          <w:rFonts w:ascii="Times New Roman" w:hAnsi="Times New Roman"/>
          <w:sz w:val="28"/>
          <w:szCs w:val="28"/>
        </w:rPr>
        <w:t>Небугского</w:t>
      </w:r>
      <w:r w:rsidR="00F14909">
        <w:rPr>
          <w:rFonts w:ascii="Times New Roman" w:hAnsi="Times New Roman"/>
          <w:sz w:val="28"/>
          <w:szCs w:val="28"/>
        </w:rPr>
        <w:t xml:space="preserve"> </w:t>
      </w:r>
      <w:r w:rsidRPr="00920FF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14909">
        <w:rPr>
          <w:rFonts w:ascii="Times New Roman" w:hAnsi="Times New Roman"/>
          <w:sz w:val="28"/>
          <w:szCs w:val="28"/>
        </w:rPr>
        <w:t>Туапсинского района оставляю за собой</w:t>
      </w:r>
      <w:r w:rsidRPr="00920FF4">
        <w:rPr>
          <w:rFonts w:ascii="Times New Roman" w:hAnsi="Times New Roman"/>
          <w:sz w:val="28"/>
          <w:szCs w:val="28"/>
        </w:rPr>
        <w:t xml:space="preserve">. </w:t>
      </w:r>
    </w:p>
    <w:p w:rsidR="00FE70BF" w:rsidRPr="00920FF4" w:rsidRDefault="00FE70BF" w:rsidP="00FE70BF">
      <w:pPr>
        <w:rPr>
          <w:rFonts w:ascii="Times New Roman" w:hAnsi="Times New Roman"/>
          <w:sz w:val="28"/>
          <w:szCs w:val="28"/>
        </w:rPr>
      </w:pPr>
    </w:p>
    <w:p w:rsidR="00FE70BF" w:rsidRPr="00920FF4" w:rsidRDefault="00FE70BF" w:rsidP="00FE70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20FF4">
        <w:rPr>
          <w:rFonts w:ascii="Times New Roman" w:hAnsi="Times New Roman"/>
          <w:b/>
          <w:bCs/>
          <w:sz w:val="28"/>
          <w:szCs w:val="28"/>
        </w:rPr>
        <w:t>Оборудование и оснащение УКП по ГОЧС</w:t>
      </w:r>
    </w:p>
    <w:p w:rsidR="00FE70BF" w:rsidRPr="00920FF4" w:rsidRDefault="00FE70BF" w:rsidP="00FE70B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7BAA" w:rsidRDefault="00FE70BF" w:rsidP="00FE70BF">
      <w:pPr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 xml:space="preserve">УКП по ГОЧС </w:t>
      </w:r>
      <w:r w:rsidR="00A876AE">
        <w:rPr>
          <w:rFonts w:ascii="Times New Roman" w:hAnsi="Times New Roman"/>
          <w:sz w:val="28"/>
          <w:szCs w:val="28"/>
        </w:rPr>
        <w:t>Небугского</w:t>
      </w:r>
      <w:r w:rsidR="00F14909">
        <w:rPr>
          <w:rFonts w:ascii="Times New Roman" w:hAnsi="Times New Roman"/>
          <w:sz w:val="28"/>
          <w:szCs w:val="28"/>
        </w:rPr>
        <w:t xml:space="preserve"> </w:t>
      </w:r>
      <w:r w:rsidRPr="00920FF4">
        <w:rPr>
          <w:rFonts w:ascii="Times New Roman" w:hAnsi="Times New Roman"/>
          <w:sz w:val="28"/>
          <w:szCs w:val="28"/>
        </w:rPr>
        <w:t>сельского поселения</w:t>
      </w:r>
      <w:r w:rsidR="005031C7">
        <w:rPr>
          <w:rFonts w:ascii="Times New Roman" w:hAnsi="Times New Roman"/>
          <w:sz w:val="28"/>
          <w:szCs w:val="28"/>
        </w:rPr>
        <w:t xml:space="preserve"> Туапсинского района </w:t>
      </w:r>
      <w:r w:rsidR="005031C7" w:rsidRPr="00920FF4">
        <w:rPr>
          <w:rFonts w:ascii="Times New Roman" w:hAnsi="Times New Roman"/>
          <w:sz w:val="28"/>
          <w:szCs w:val="28"/>
        </w:rPr>
        <w:t>расположены</w:t>
      </w:r>
      <w:r w:rsidRPr="00920FF4">
        <w:rPr>
          <w:rFonts w:ascii="Times New Roman" w:hAnsi="Times New Roman"/>
          <w:sz w:val="28"/>
          <w:szCs w:val="28"/>
        </w:rPr>
        <w:t xml:space="preserve"> по адресу: </w:t>
      </w:r>
    </w:p>
    <w:p w:rsidR="00827BAA" w:rsidRDefault="00827BAA" w:rsidP="00FE70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УКП №</w:t>
      </w:r>
      <w:r w:rsidR="005031C7">
        <w:rPr>
          <w:rFonts w:ascii="Times New Roman" w:hAnsi="Times New Roman"/>
          <w:sz w:val="28"/>
          <w:szCs w:val="28"/>
        </w:rPr>
        <w:t xml:space="preserve"> </w:t>
      </w:r>
      <w:r w:rsidR="00A876AE">
        <w:rPr>
          <w:rFonts w:ascii="Times New Roman" w:hAnsi="Times New Roman"/>
          <w:sz w:val="28"/>
          <w:szCs w:val="28"/>
        </w:rPr>
        <w:t>1- аул. Агуй-Шапсуг ул. Шапсугская 73</w:t>
      </w:r>
      <w:r>
        <w:rPr>
          <w:rFonts w:ascii="Times New Roman" w:hAnsi="Times New Roman"/>
          <w:sz w:val="28"/>
          <w:szCs w:val="28"/>
        </w:rPr>
        <w:t>;</w:t>
      </w:r>
    </w:p>
    <w:p w:rsidR="00827BAA" w:rsidRDefault="005031C7" w:rsidP="00FE70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</w:t>
      </w:r>
      <w:r w:rsidR="00A876AE">
        <w:rPr>
          <w:rFonts w:ascii="Times New Roman" w:hAnsi="Times New Roman"/>
          <w:sz w:val="28"/>
          <w:szCs w:val="28"/>
        </w:rPr>
        <w:t>П № 2 – пос. Агой ул. Горная 12 «б»</w:t>
      </w:r>
      <w:r w:rsidR="007239D7">
        <w:rPr>
          <w:rFonts w:ascii="Times New Roman" w:hAnsi="Times New Roman"/>
          <w:sz w:val="28"/>
          <w:szCs w:val="28"/>
        </w:rPr>
        <w:t>;</w:t>
      </w:r>
    </w:p>
    <w:p w:rsidR="00827BAA" w:rsidRDefault="005031C7" w:rsidP="005031C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="00A876AE">
        <w:rPr>
          <w:rFonts w:ascii="Times New Roman" w:hAnsi="Times New Roman"/>
          <w:sz w:val="28"/>
          <w:szCs w:val="28"/>
        </w:rPr>
        <w:t xml:space="preserve">КП № 3- с. Небуг </w:t>
      </w:r>
      <w:r w:rsidR="007239D7">
        <w:rPr>
          <w:rFonts w:ascii="Times New Roman" w:hAnsi="Times New Roman"/>
          <w:sz w:val="28"/>
          <w:szCs w:val="28"/>
        </w:rPr>
        <w:t>пер. Фонтанный дом 2;</w:t>
      </w:r>
    </w:p>
    <w:p w:rsidR="005031C7" w:rsidRDefault="005031C7" w:rsidP="005031C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239D7">
        <w:rPr>
          <w:rFonts w:ascii="Times New Roman" w:hAnsi="Times New Roman"/>
          <w:sz w:val="28"/>
          <w:szCs w:val="28"/>
        </w:rPr>
        <w:t xml:space="preserve">      УКП № 4 – пос. Тюменский дом 1 «а»</w:t>
      </w:r>
      <w:r>
        <w:rPr>
          <w:rFonts w:ascii="Times New Roman" w:hAnsi="Times New Roman"/>
          <w:sz w:val="28"/>
          <w:szCs w:val="28"/>
        </w:rPr>
        <w:t>;</w:t>
      </w:r>
    </w:p>
    <w:p w:rsidR="00FE70BF" w:rsidRPr="00920FF4" w:rsidRDefault="00A876AE" w:rsidP="003F286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E70BF" w:rsidRPr="00920FF4">
        <w:rPr>
          <w:rFonts w:ascii="Times New Roman" w:hAnsi="Times New Roman"/>
          <w:sz w:val="28"/>
          <w:szCs w:val="28"/>
        </w:rPr>
        <w:t xml:space="preserve">На видном месте располагается распорядок дня и расписание занятий и консультаций. </w:t>
      </w:r>
    </w:p>
    <w:p w:rsidR="00FE70BF" w:rsidRPr="00920FF4" w:rsidRDefault="00FE70BF" w:rsidP="00FE70BF">
      <w:pPr>
        <w:ind w:firstLine="700"/>
        <w:rPr>
          <w:rFonts w:ascii="Times New Roman" w:hAnsi="Times New Roman"/>
          <w:sz w:val="28"/>
          <w:szCs w:val="28"/>
          <w:u w:val="single"/>
        </w:rPr>
      </w:pPr>
      <w:r w:rsidRPr="00920FF4">
        <w:rPr>
          <w:rFonts w:ascii="Times New Roman" w:hAnsi="Times New Roman"/>
          <w:sz w:val="28"/>
          <w:szCs w:val="28"/>
        </w:rPr>
        <w:t xml:space="preserve">Учебно-материальная база УКП включает технические средства обучения, стенды, учебные наглядные пособия, средства индивидуальной защиты, учебно - методическую литературу. </w:t>
      </w:r>
    </w:p>
    <w:p w:rsidR="00FE70BF" w:rsidRPr="00920FF4" w:rsidRDefault="00FE70BF" w:rsidP="00FE70BF">
      <w:pPr>
        <w:ind w:firstLine="708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  <w:u w:val="single"/>
        </w:rPr>
        <w:t>УКП оборудуется следующими стендами с плакатами и материалами:</w:t>
      </w:r>
    </w:p>
    <w:p w:rsidR="00FE70BF" w:rsidRPr="00920FF4" w:rsidRDefault="00FE70BF" w:rsidP="00FE70BF">
      <w:pPr>
        <w:ind w:firstLine="700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классификация ЧС и действия по ним;</w:t>
      </w:r>
    </w:p>
    <w:p w:rsidR="00FE70BF" w:rsidRPr="00920FF4" w:rsidRDefault="00FE70BF" w:rsidP="00FE70BF">
      <w:pPr>
        <w:ind w:firstLine="700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права и обязанности граждан по ГО и защите от ЧС;</w:t>
      </w:r>
    </w:p>
    <w:p w:rsidR="00FE70BF" w:rsidRPr="00920FF4" w:rsidRDefault="00FE70BF" w:rsidP="00FE70BF">
      <w:pPr>
        <w:ind w:firstLine="700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сигналы оповещения и действия по ним;</w:t>
      </w:r>
    </w:p>
    <w:p w:rsidR="00FE70BF" w:rsidRPr="00920FF4" w:rsidRDefault="00FE70BF" w:rsidP="00FE70BF">
      <w:pPr>
        <w:ind w:firstLine="700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средства индивидуальной и коллективной защиты;</w:t>
      </w:r>
    </w:p>
    <w:p w:rsidR="00FE70BF" w:rsidRPr="00920FF4" w:rsidRDefault="00FE70BF" w:rsidP="00FE70BF">
      <w:pPr>
        <w:ind w:firstLine="700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порядок и правила проведения эвакуации;</w:t>
      </w:r>
    </w:p>
    <w:p w:rsidR="00FE70BF" w:rsidRPr="00920FF4" w:rsidRDefault="00FE70BF" w:rsidP="00FE70BF">
      <w:pPr>
        <w:ind w:firstLine="700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оказание само- и взаимопомощи;</w:t>
      </w:r>
    </w:p>
    <w:p w:rsidR="00FE70BF" w:rsidRPr="00920FF4" w:rsidRDefault="00FE70BF" w:rsidP="00FE70BF">
      <w:pPr>
        <w:ind w:firstLine="700"/>
        <w:rPr>
          <w:rFonts w:ascii="Times New Roman" w:hAnsi="Times New Roman"/>
          <w:sz w:val="28"/>
          <w:szCs w:val="28"/>
          <w:u w:val="single"/>
        </w:rPr>
      </w:pPr>
      <w:r w:rsidRPr="00920FF4">
        <w:rPr>
          <w:rFonts w:ascii="Times New Roman" w:hAnsi="Times New Roman"/>
          <w:sz w:val="28"/>
          <w:szCs w:val="28"/>
        </w:rPr>
        <w:t>действия населения по предупреждению террористических актов.</w:t>
      </w:r>
    </w:p>
    <w:p w:rsidR="00FE70BF" w:rsidRPr="00920FF4" w:rsidRDefault="00FE70BF" w:rsidP="00FE70BF">
      <w:pPr>
        <w:ind w:firstLine="700"/>
        <w:rPr>
          <w:rFonts w:ascii="Times New Roman" w:hAnsi="Times New Roman"/>
          <w:sz w:val="28"/>
          <w:szCs w:val="28"/>
          <w:u w:val="single"/>
        </w:rPr>
      </w:pPr>
      <w:r w:rsidRPr="00920FF4">
        <w:rPr>
          <w:rFonts w:ascii="Times New Roman" w:hAnsi="Times New Roman"/>
          <w:sz w:val="28"/>
          <w:szCs w:val="28"/>
          <w:u w:val="single"/>
        </w:rPr>
        <w:t>Перечень комплектов плакатов (30х41 см):</w:t>
      </w:r>
    </w:p>
    <w:p w:rsidR="00FE70BF" w:rsidRPr="00920FF4" w:rsidRDefault="00FE70BF" w:rsidP="00FE70BF">
      <w:pPr>
        <w:ind w:firstLine="700"/>
        <w:rPr>
          <w:rFonts w:ascii="Times New Roman" w:hAnsi="Times New Roman"/>
          <w:sz w:val="28"/>
          <w:szCs w:val="28"/>
          <w:u w:val="single"/>
        </w:rPr>
      </w:pPr>
    </w:p>
    <w:p w:rsidR="00FE70BF" w:rsidRPr="00920FF4" w:rsidRDefault="00FE70BF" w:rsidP="00FE70BF">
      <w:pPr>
        <w:ind w:firstLine="600"/>
        <w:rPr>
          <w:rFonts w:ascii="Times New Roman" w:hAnsi="Times New Roman"/>
          <w:b/>
          <w:sz w:val="28"/>
          <w:szCs w:val="28"/>
          <w:u w:val="single"/>
        </w:rPr>
      </w:pPr>
      <w:r w:rsidRPr="00920FF4">
        <w:rPr>
          <w:rFonts w:ascii="Times New Roman" w:hAnsi="Times New Roman"/>
          <w:b/>
          <w:sz w:val="28"/>
          <w:szCs w:val="28"/>
          <w:u w:val="single"/>
        </w:rPr>
        <w:t>1. Действия населения при авариях и катастрофах.</w:t>
      </w:r>
    </w:p>
    <w:p w:rsidR="00FE70BF" w:rsidRPr="00920FF4" w:rsidRDefault="00FE70BF" w:rsidP="00FE70BF">
      <w:pPr>
        <w:ind w:firstLine="600"/>
        <w:rPr>
          <w:rFonts w:ascii="Times New Roman" w:hAnsi="Times New Roman"/>
          <w:b/>
          <w:sz w:val="28"/>
          <w:szCs w:val="28"/>
          <w:u w:val="single"/>
        </w:rPr>
      </w:pP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1. Действия населения при авариях и катастрофах (разрезной заголовок).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2. Оповещение населения об угрозе чрезвычайной ситуации.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3. Действия при аварии с выбросом хлора.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4. Действия при аварии с выбросом аммиака.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5. Первая помощь при поражении АХОВ.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6. Действия при радиоактивном загрязнении.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7. Правила поведения на радиоактивно загрязненной местности.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8. Действия при авариях со взрывами и пожарами.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lastRenderedPageBreak/>
        <w:t>9. Действия при авариях на транспорте.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10. Действия при разливе ртути.</w:t>
      </w:r>
    </w:p>
    <w:p w:rsidR="00FE70BF" w:rsidRPr="00920FF4" w:rsidRDefault="00FE70BF" w:rsidP="00FE70BF">
      <w:pPr>
        <w:ind w:firstLine="284"/>
        <w:rPr>
          <w:rFonts w:ascii="Times New Roman" w:hAnsi="Times New Roman"/>
          <w:sz w:val="28"/>
          <w:szCs w:val="28"/>
        </w:rPr>
      </w:pPr>
    </w:p>
    <w:p w:rsidR="00FE70BF" w:rsidRPr="00920FF4" w:rsidRDefault="00FE70BF" w:rsidP="00FE70BF">
      <w:pPr>
        <w:ind w:firstLine="700"/>
        <w:rPr>
          <w:rFonts w:ascii="Times New Roman" w:hAnsi="Times New Roman"/>
          <w:b/>
          <w:sz w:val="28"/>
          <w:szCs w:val="28"/>
          <w:u w:val="single"/>
        </w:rPr>
      </w:pPr>
      <w:r w:rsidRPr="00920FF4">
        <w:rPr>
          <w:rFonts w:ascii="Times New Roman" w:hAnsi="Times New Roman"/>
          <w:b/>
          <w:sz w:val="28"/>
          <w:szCs w:val="28"/>
          <w:u w:val="single"/>
        </w:rPr>
        <w:t>2. Действия населения при стихийных бедствиях.</w:t>
      </w:r>
    </w:p>
    <w:p w:rsidR="00FE70BF" w:rsidRPr="00920FF4" w:rsidRDefault="00FE70BF" w:rsidP="00FE70BF">
      <w:pPr>
        <w:ind w:firstLine="700"/>
        <w:rPr>
          <w:rFonts w:ascii="Times New Roman" w:hAnsi="Times New Roman"/>
          <w:b/>
          <w:sz w:val="28"/>
          <w:szCs w:val="28"/>
          <w:u w:val="single"/>
        </w:rPr>
      </w:pP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1. Действия населения при стихийных бедствиях (разрезной заголовок).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2. Классификация чрезвычайных ситуаций природного характера.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3. Действия при землетрясении.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4. Действия при оползнях и селях.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5. Действия при ураганах, бурях, смерчах.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6. Действия при снежных заносах.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7. Действия при наводнениях.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8. Действия при лесных пожарах.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9. Действия при инфекционных заболеваниях.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10. Первая медицинская помощь.</w:t>
      </w:r>
    </w:p>
    <w:p w:rsidR="00FE70BF" w:rsidRPr="00920FF4" w:rsidRDefault="00FE70BF" w:rsidP="00FE70BF">
      <w:pPr>
        <w:ind w:firstLine="284"/>
        <w:rPr>
          <w:rFonts w:ascii="Times New Roman" w:hAnsi="Times New Roman"/>
          <w:sz w:val="28"/>
          <w:szCs w:val="28"/>
        </w:rPr>
      </w:pPr>
    </w:p>
    <w:p w:rsidR="00FE70BF" w:rsidRPr="00920FF4" w:rsidRDefault="00FE70BF" w:rsidP="00FE70BF">
      <w:pPr>
        <w:ind w:firstLine="700"/>
        <w:rPr>
          <w:rFonts w:ascii="Times New Roman" w:hAnsi="Times New Roman"/>
          <w:b/>
          <w:sz w:val="28"/>
          <w:szCs w:val="28"/>
          <w:u w:val="single"/>
        </w:rPr>
      </w:pPr>
      <w:r w:rsidRPr="00920FF4">
        <w:rPr>
          <w:rFonts w:ascii="Times New Roman" w:hAnsi="Times New Roman"/>
          <w:b/>
          <w:sz w:val="28"/>
          <w:szCs w:val="28"/>
          <w:u w:val="single"/>
        </w:rPr>
        <w:t>3. Средства защиты органов дыхания (противогазы, респираторы).</w:t>
      </w:r>
    </w:p>
    <w:p w:rsidR="00FE70BF" w:rsidRPr="00920FF4" w:rsidRDefault="00FE70BF" w:rsidP="00FE70BF">
      <w:pPr>
        <w:ind w:firstLine="700"/>
        <w:rPr>
          <w:rFonts w:ascii="Times New Roman" w:hAnsi="Times New Roman"/>
          <w:b/>
          <w:sz w:val="28"/>
          <w:szCs w:val="28"/>
          <w:u w:val="single"/>
        </w:rPr>
      </w:pP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1. Классификация средств индивидуальной защиты органов дыхания по принципу действия.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2. Противогаз гражданский фильтрующий ГП-7.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3. Противогазы детские фильтрующие.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4. Патрон защитный универсальный (ПЗУ). Дополнительный патрон (ДПГ-3).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5. Кислородный изолирующий противогаз (КИП-8). Противогазы шланговые.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6. Противогазы изолирующие.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7. Противогазы промышленные.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8. Самоспасатели.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9. Респираторы противоарозольные.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10. Респираторы противогазовые, газопылезащитные.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</w:p>
    <w:p w:rsidR="00FE70BF" w:rsidRPr="00920FF4" w:rsidRDefault="00FE70BF" w:rsidP="00FE70BF">
      <w:pPr>
        <w:ind w:firstLine="700"/>
        <w:rPr>
          <w:rFonts w:ascii="Times New Roman" w:hAnsi="Times New Roman"/>
          <w:b/>
          <w:sz w:val="28"/>
          <w:szCs w:val="28"/>
          <w:u w:val="single"/>
        </w:rPr>
      </w:pPr>
      <w:r w:rsidRPr="00920FF4">
        <w:rPr>
          <w:rFonts w:ascii="Times New Roman" w:hAnsi="Times New Roman"/>
          <w:b/>
          <w:sz w:val="28"/>
          <w:szCs w:val="28"/>
          <w:u w:val="single"/>
        </w:rPr>
        <w:t>4. Умей действовать при пожаре.</w:t>
      </w:r>
    </w:p>
    <w:p w:rsidR="00FE70BF" w:rsidRPr="00920FF4" w:rsidRDefault="00FE70BF" w:rsidP="00FE70BF">
      <w:pPr>
        <w:ind w:firstLine="700"/>
        <w:rPr>
          <w:rFonts w:ascii="Times New Roman" w:hAnsi="Times New Roman"/>
          <w:b/>
          <w:sz w:val="28"/>
          <w:szCs w:val="28"/>
          <w:u w:val="single"/>
        </w:rPr>
      </w:pP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1. Умей действовать при пожаре (разрезной заголовок).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2. Требования законодательства о пожарной безопасности.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3. Причины пожаров.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5. Первичные средства пожаротушения.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6. Пожарная техника и автоматика.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7. Общие требования пожарной безопасности.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8. Действия при пожаре в жилом доме.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9. Действия при пожаре в общественном здании.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10. Действия при пожаре на предприятии.</w:t>
      </w:r>
    </w:p>
    <w:p w:rsidR="00FE70BF" w:rsidRPr="00920FF4" w:rsidRDefault="00FE70BF" w:rsidP="00FE70BF">
      <w:pPr>
        <w:ind w:firstLine="284"/>
        <w:rPr>
          <w:rFonts w:ascii="Times New Roman" w:hAnsi="Times New Roman"/>
          <w:sz w:val="28"/>
          <w:szCs w:val="28"/>
        </w:rPr>
      </w:pPr>
    </w:p>
    <w:p w:rsidR="00FE70BF" w:rsidRPr="00920FF4" w:rsidRDefault="00FE70BF" w:rsidP="00FE70BF">
      <w:pPr>
        <w:ind w:firstLine="700"/>
        <w:rPr>
          <w:rFonts w:ascii="Times New Roman" w:hAnsi="Times New Roman"/>
          <w:b/>
          <w:sz w:val="28"/>
          <w:szCs w:val="28"/>
          <w:u w:val="single"/>
        </w:rPr>
      </w:pPr>
      <w:r w:rsidRPr="00920FF4">
        <w:rPr>
          <w:rFonts w:ascii="Times New Roman" w:hAnsi="Times New Roman"/>
          <w:b/>
          <w:sz w:val="28"/>
          <w:szCs w:val="28"/>
          <w:u w:val="single"/>
        </w:rPr>
        <w:t>5. Первая помощь при чрезвычайных ситуациях.</w:t>
      </w:r>
    </w:p>
    <w:p w:rsidR="00FE70BF" w:rsidRPr="00920FF4" w:rsidRDefault="00FE70BF" w:rsidP="00FE70BF">
      <w:pPr>
        <w:ind w:firstLine="700"/>
        <w:rPr>
          <w:rFonts w:ascii="Times New Roman" w:hAnsi="Times New Roman"/>
          <w:b/>
          <w:sz w:val="28"/>
          <w:szCs w:val="28"/>
          <w:u w:val="single"/>
        </w:rPr>
      </w:pP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1. Общие принципы оказания первой медицинской помощи.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2. Азбука выживания.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3. Первая помощь при ранениях.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4. Способы временной остановки кровотечений.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5. Первая помощь при переломах.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6. Первая помощь при ожогах и отморожениях.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7. Первая помощь при несчастных случаях.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8. Первая помощь при поражении аварийно химически опасными веществами (АХОВ).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9. Первая помощь при радиационных поражениях.</w:t>
      </w:r>
    </w:p>
    <w:p w:rsidR="00FE70BF" w:rsidRPr="00920FF4" w:rsidRDefault="00FE70BF" w:rsidP="003F2862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10. Первая помощь при острых и инфекционных заболеваниях.</w:t>
      </w:r>
    </w:p>
    <w:p w:rsidR="00FE70BF" w:rsidRPr="00920FF4" w:rsidRDefault="00FE70BF" w:rsidP="00FE70BF">
      <w:pPr>
        <w:ind w:firstLine="700"/>
        <w:rPr>
          <w:rFonts w:ascii="Times New Roman" w:hAnsi="Times New Roman"/>
          <w:b/>
          <w:sz w:val="28"/>
          <w:szCs w:val="28"/>
          <w:u w:val="single"/>
        </w:rPr>
      </w:pPr>
    </w:p>
    <w:p w:rsidR="00FE70BF" w:rsidRPr="00920FF4" w:rsidRDefault="00FE70BF" w:rsidP="00FE70BF">
      <w:pPr>
        <w:ind w:firstLine="700"/>
        <w:rPr>
          <w:rFonts w:ascii="Times New Roman" w:hAnsi="Times New Roman"/>
          <w:b/>
          <w:sz w:val="28"/>
          <w:szCs w:val="28"/>
        </w:rPr>
      </w:pPr>
      <w:r w:rsidRPr="00920FF4">
        <w:rPr>
          <w:rFonts w:ascii="Times New Roman" w:hAnsi="Times New Roman"/>
          <w:b/>
          <w:sz w:val="28"/>
          <w:szCs w:val="28"/>
          <w:u w:val="single"/>
        </w:rPr>
        <w:t>6. Уголок гражданской защиты</w:t>
      </w:r>
      <w:r w:rsidRPr="00920FF4">
        <w:rPr>
          <w:rFonts w:ascii="Times New Roman" w:hAnsi="Times New Roman"/>
          <w:b/>
          <w:sz w:val="28"/>
          <w:szCs w:val="28"/>
        </w:rPr>
        <w:t>.</w:t>
      </w:r>
    </w:p>
    <w:p w:rsidR="00FE70BF" w:rsidRPr="00920FF4" w:rsidRDefault="00FE70BF" w:rsidP="00FE70BF">
      <w:pPr>
        <w:ind w:firstLine="700"/>
        <w:rPr>
          <w:rFonts w:ascii="Times New Roman" w:hAnsi="Times New Roman"/>
          <w:b/>
          <w:sz w:val="28"/>
          <w:szCs w:val="28"/>
        </w:rPr>
      </w:pP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1. Уголок гражданской защиты (разрезной заголовок).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2. Оповещение.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3. Авария.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4. Пожар.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5. Стихийные бедствия.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6. Укрытие в защитных сооружениях.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7. Использование средств индивидуальной защиты.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8. Эвакуация.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9. Первая медицинская помощь.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10. Гражданская оборона и защита от ЧС на объекте.</w:t>
      </w:r>
    </w:p>
    <w:p w:rsidR="00FE70BF" w:rsidRPr="00920FF4" w:rsidRDefault="00FE70BF" w:rsidP="00FE70BF">
      <w:pPr>
        <w:ind w:firstLine="284"/>
        <w:rPr>
          <w:rFonts w:ascii="Times New Roman" w:hAnsi="Times New Roman"/>
          <w:sz w:val="28"/>
          <w:szCs w:val="28"/>
        </w:rPr>
      </w:pPr>
    </w:p>
    <w:p w:rsidR="00FE70BF" w:rsidRPr="00920FF4" w:rsidRDefault="00FE70BF" w:rsidP="00FE70BF">
      <w:pPr>
        <w:ind w:firstLine="700"/>
        <w:rPr>
          <w:rFonts w:ascii="Times New Roman" w:hAnsi="Times New Roman"/>
          <w:b/>
          <w:sz w:val="28"/>
          <w:szCs w:val="28"/>
          <w:u w:val="single"/>
        </w:rPr>
      </w:pPr>
      <w:r w:rsidRPr="00920FF4">
        <w:rPr>
          <w:rFonts w:ascii="Times New Roman" w:hAnsi="Times New Roman"/>
          <w:b/>
          <w:sz w:val="28"/>
          <w:szCs w:val="28"/>
          <w:u w:val="single"/>
        </w:rPr>
        <w:t>7. Терроризм – угроза обществу.</w:t>
      </w:r>
    </w:p>
    <w:p w:rsidR="00FE70BF" w:rsidRPr="00920FF4" w:rsidRDefault="00FE70BF" w:rsidP="00FE70BF">
      <w:pPr>
        <w:ind w:firstLine="700"/>
        <w:rPr>
          <w:rFonts w:ascii="Times New Roman" w:hAnsi="Times New Roman"/>
          <w:b/>
          <w:sz w:val="28"/>
          <w:szCs w:val="28"/>
          <w:u w:val="single"/>
        </w:rPr>
      </w:pP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1. О мерах по противодействию терроризму.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2. Предупредительно-защитные меры.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3. Обязанности должностных лиц.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4. Действия населения при угрозе теракта.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5. Возможные места установки взрывных устройств.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6. Признаки наличия взрывных устройств.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7. Что делать при обнаружении взрывного устройства.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8. Поведение пострадавших.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9. Если вас захватили в заложники.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10. Телефоны для экстренного реагирования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</w:p>
    <w:p w:rsidR="00FE70BF" w:rsidRPr="00920FF4" w:rsidRDefault="00FE70BF" w:rsidP="00FE70BF">
      <w:pPr>
        <w:ind w:firstLine="700"/>
        <w:rPr>
          <w:rFonts w:ascii="Times New Roman" w:hAnsi="Times New Roman"/>
          <w:b/>
          <w:sz w:val="28"/>
          <w:szCs w:val="28"/>
        </w:rPr>
      </w:pPr>
      <w:r w:rsidRPr="00920FF4">
        <w:rPr>
          <w:rFonts w:ascii="Times New Roman" w:hAnsi="Times New Roman"/>
          <w:b/>
          <w:sz w:val="28"/>
          <w:szCs w:val="28"/>
          <w:u w:val="single"/>
        </w:rPr>
        <w:t>8. Защитные сооружения гражданской обороны</w:t>
      </w:r>
      <w:r w:rsidRPr="00920FF4">
        <w:rPr>
          <w:rFonts w:ascii="Times New Roman" w:hAnsi="Times New Roman"/>
          <w:b/>
          <w:sz w:val="28"/>
          <w:szCs w:val="28"/>
        </w:rPr>
        <w:t>.</w:t>
      </w:r>
    </w:p>
    <w:p w:rsidR="00FE70BF" w:rsidRPr="00920FF4" w:rsidRDefault="00FE70BF" w:rsidP="00FE70BF">
      <w:pPr>
        <w:ind w:firstLine="700"/>
        <w:rPr>
          <w:rFonts w:ascii="Times New Roman" w:hAnsi="Times New Roman"/>
          <w:b/>
          <w:sz w:val="28"/>
          <w:szCs w:val="28"/>
        </w:rPr>
      </w:pP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1. Защитные сооружения ГО (разрезной заголовок).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2. Федеральное законодательство о защите населения и территорий от ЧС.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3. Средства коллективной защиты.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lastRenderedPageBreak/>
        <w:t>4. Убежище.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5. Оборудование убежищ.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6. Противорадиационное укрытие.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7. Быстровозводимые защитные убежища и простейшие укрытия.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8. Служба убежищ и укрытий.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9. Эксплуатация защитных сооружений.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10. Наши защитные сооружения.</w:t>
      </w:r>
    </w:p>
    <w:p w:rsidR="00FE70BF" w:rsidRPr="00920FF4" w:rsidRDefault="00FE70BF" w:rsidP="00FE70BF">
      <w:pPr>
        <w:ind w:firstLine="284"/>
        <w:rPr>
          <w:rFonts w:ascii="Times New Roman" w:hAnsi="Times New Roman"/>
          <w:sz w:val="28"/>
          <w:szCs w:val="28"/>
        </w:rPr>
      </w:pPr>
    </w:p>
    <w:p w:rsidR="00FE70BF" w:rsidRPr="00920FF4" w:rsidRDefault="00FE70BF" w:rsidP="00FE70BF">
      <w:pPr>
        <w:ind w:firstLine="700"/>
        <w:rPr>
          <w:rFonts w:ascii="Times New Roman" w:hAnsi="Times New Roman"/>
          <w:b/>
          <w:sz w:val="28"/>
          <w:szCs w:val="28"/>
          <w:u w:val="single"/>
        </w:rPr>
      </w:pPr>
      <w:r w:rsidRPr="00920FF4">
        <w:rPr>
          <w:rFonts w:ascii="Times New Roman" w:hAnsi="Times New Roman"/>
          <w:b/>
          <w:sz w:val="28"/>
          <w:szCs w:val="28"/>
          <w:u w:val="single"/>
        </w:rPr>
        <w:t>9. Аварийно-спасательные и другие неотложные работы (АСНДР)</w:t>
      </w:r>
    </w:p>
    <w:p w:rsidR="00FE70BF" w:rsidRPr="00920FF4" w:rsidRDefault="00FE70BF" w:rsidP="00FE70BF">
      <w:pPr>
        <w:ind w:firstLine="700"/>
        <w:rPr>
          <w:rFonts w:ascii="Times New Roman" w:hAnsi="Times New Roman"/>
          <w:b/>
          <w:sz w:val="28"/>
          <w:szCs w:val="28"/>
          <w:u w:val="single"/>
        </w:rPr>
      </w:pP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1. Аварийно-спасательные и другие неотложные работы (разрезной заголовок).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2. Федеральное законодательство об организации и проведении АСДНР.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3. Аварийно-спасательные работы.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4. Неотложные работы при ликвидации ЧС.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5. Силы проведения АСДНР.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6. Организация и проведение АСДНР.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7. Средства проведения АСДНР.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8. Типовые технологии проведения АСДНР.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9. Особенности проведения АСДНР в чрезвычайных ситуациях военного, природного и техногенного характера.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10. Меры безопасности при проведении АСДНР.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</w:p>
    <w:p w:rsidR="00FE70BF" w:rsidRPr="00920FF4" w:rsidRDefault="00FE70BF" w:rsidP="00026450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920FF4">
        <w:rPr>
          <w:rFonts w:ascii="Times New Roman" w:hAnsi="Times New Roman"/>
          <w:b/>
          <w:sz w:val="28"/>
          <w:szCs w:val="28"/>
          <w:u w:val="single"/>
        </w:rPr>
        <w:t xml:space="preserve">10. Основы гражданской обороны и защиты от чрезвычайных ситуаций </w:t>
      </w:r>
    </w:p>
    <w:p w:rsidR="00FE70BF" w:rsidRPr="00920FF4" w:rsidRDefault="00FE70BF" w:rsidP="00026450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1. Организационные основы гражданской обороны.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2. Единая государственная система предупреждения и ликвидации ЧС (РСЧС).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3. Поражающие факторы ЧС мирного и военного времени.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4. Радиационная, химическая и медико-биологическая защита населения.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5. Инженерная защита и эвакуация населения.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6. Противопожарная защита.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7. Устойчивость функционирования объектов экономики в ЧС.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8. Организация и проведение АСДНР.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9. Нештатные аварийно-спасательные формирования.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10. Подготовка населения в области ГО и защиты от чрезвычайных ситуаций.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</w:p>
    <w:p w:rsidR="00FE70BF" w:rsidRPr="00920FF4" w:rsidRDefault="00FE70BF" w:rsidP="00026450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920FF4">
        <w:rPr>
          <w:rFonts w:ascii="Times New Roman" w:hAnsi="Times New Roman"/>
          <w:b/>
          <w:sz w:val="28"/>
          <w:szCs w:val="28"/>
          <w:u w:val="single"/>
        </w:rPr>
        <w:t>Учебное имущество:</w:t>
      </w:r>
    </w:p>
    <w:p w:rsidR="00FE70BF" w:rsidRPr="00920FF4" w:rsidRDefault="00FE70BF" w:rsidP="00026450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респираторы (разные) - 3 шт.;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аптечка индивидуальная АИ-2 - 1 шт.;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огнетушители (разные) - 2 - 3 шт.;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ватно-марлевые повязки (ВМП) - 5  шт.;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lastRenderedPageBreak/>
        <w:t>индивидуальный противохимический пакет (ИПП) - 2 - 3 шт.;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пакет перевязочный индивидуальный (ППИ) - 2 - 3 шт.;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бинты, вата и другие материалы для изготовления простейших средств защиты;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аптечка первой медицинской помощи.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Для повышения наглядности и обеспечения самостоятельной работы на УКП необходимо иметь комплекты плакатов, схем, видеофильмов, законодательные и нормативные акты, журналы «Гражданская защита» и др.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Содержание стендов, оформленных на УКП по гражданской обороне, должно быть простым и доступным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</w:t>
      </w:r>
    </w:p>
    <w:p w:rsidR="00FE70BF" w:rsidRPr="00920FF4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Каждый посетивший УКП по гражданской обороне должен получить конкретную исчерпывающую информацию о чрезвычайных ситуациях, возможных в районе его проживания, о местах укрытия и маршрутах следования к ним, об адресах пунктов выдачи средств индивидуальной защиты и порядке эвакуации.</w:t>
      </w:r>
    </w:p>
    <w:p w:rsidR="00FE70BF" w:rsidRPr="00920FF4" w:rsidRDefault="00FE70BF" w:rsidP="00FE70BF">
      <w:pPr>
        <w:ind w:firstLine="705"/>
        <w:rPr>
          <w:rFonts w:ascii="Times New Roman" w:hAnsi="Times New Roman"/>
          <w:sz w:val="28"/>
          <w:szCs w:val="28"/>
        </w:rPr>
      </w:pPr>
    </w:p>
    <w:p w:rsidR="00FE70BF" w:rsidRPr="00920FF4" w:rsidRDefault="00FE70BF" w:rsidP="003F640C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FF4">
        <w:rPr>
          <w:rFonts w:ascii="Times New Roman" w:hAnsi="Times New Roman"/>
          <w:b/>
          <w:bCs/>
          <w:sz w:val="28"/>
          <w:szCs w:val="28"/>
        </w:rPr>
        <w:t>Обязанности инструктора УКП по ГОЧС</w:t>
      </w:r>
    </w:p>
    <w:p w:rsidR="00FE70BF" w:rsidRPr="00920FF4" w:rsidRDefault="00FE70BF" w:rsidP="00FE70B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0BF" w:rsidRPr="00920FF4" w:rsidRDefault="00AE65E1" w:rsidP="00FE70B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УКП по ГО Небугского</w:t>
      </w:r>
      <w:r w:rsidR="001D53BC">
        <w:rPr>
          <w:rFonts w:ascii="Times New Roman" w:hAnsi="Times New Roman"/>
          <w:sz w:val="28"/>
          <w:szCs w:val="28"/>
        </w:rPr>
        <w:t xml:space="preserve"> </w:t>
      </w:r>
      <w:r w:rsidR="00FE70BF" w:rsidRPr="00920FF4">
        <w:rPr>
          <w:rFonts w:ascii="Times New Roman" w:hAnsi="Times New Roman"/>
          <w:sz w:val="28"/>
          <w:szCs w:val="28"/>
        </w:rPr>
        <w:t>сельского поселения подчиняется главе администрации.</w:t>
      </w:r>
    </w:p>
    <w:p w:rsidR="00FE70BF" w:rsidRPr="00920FF4" w:rsidRDefault="00FE70BF" w:rsidP="00FE70BF">
      <w:pPr>
        <w:ind w:firstLine="708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Он обязан:</w:t>
      </w:r>
    </w:p>
    <w:p w:rsidR="00FE70BF" w:rsidRPr="00920FF4" w:rsidRDefault="00FE70BF" w:rsidP="00FE70BF">
      <w:pPr>
        <w:ind w:firstLine="700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разрабатывать и вести планирующие, учетные и отчетные документы;</w:t>
      </w:r>
    </w:p>
    <w:p w:rsidR="00FE70BF" w:rsidRPr="00920FF4" w:rsidRDefault="00FE70BF" w:rsidP="00FE70BF">
      <w:pPr>
        <w:ind w:firstLine="700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в соответствии с расписанием проводить занятия и консультации в объеме, установленном приказом руководителя учреждения, предприятия, организации;</w:t>
      </w:r>
    </w:p>
    <w:p w:rsidR="00FE70BF" w:rsidRPr="00920FF4" w:rsidRDefault="00FE70BF" w:rsidP="00FE70BF">
      <w:pPr>
        <w:ind w:firstLine="700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осуществлять контроль за ходом самостоятельного обучения людей и оказывать индивидуальную помощь обучаемым;</w:t>
      </w:r>
    </w:p>
    <w:p w:rsidR="00FE70BF" w:rsidRPr="00920FF4" w:rsidRDefault="00FE70BF" w:rsidP="00FE70BF">
      <w:pPr>
        <w:ind w:firstLine="700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проводить инструктаж руководителей занятий и старших групп;</w:t>
      </w:r>
    </w:p>
    <w:p w:rsidR="00FE70BF" w:rsidRPr="00920FF4" w:rsidRDefault="00FE70BF" w:rsidP="00FE70BF">
      <w:pPr>
        <w:ind w:firstLine="700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вести учет подготовки неработающего населения;</w:t>
      </w:r>
    </w:p>
    <w:p w:rsidR="00FE70BF" w:rsidRPr="00920FF4" w:rsidRDefault="00FE70BF" w:rsidP="00FE70BF">
      <w:pPr>
        <w:ind w:firstLine="700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составлять годовой отчет о выполнении плана работы УКП и представлять его главе администрации;</w:t>
      </w:r>
    </w:p>
    <w:p w:rsidR="00FE70BF" w:rsidRPr="00920FF4" w:rsidRDefault="00FE70BF" w:rsidP="00FE70BF">
      <w:pPr>
        <w:ind w:firstLine="700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:rsidR="00FE70BF" w:rsidRPr="00920FF4" w:rsidRDefault="00FE70BF" w:rsidP="00FE70BF">
      <w:pPr>
        <w:ind w:firstLine="700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следить за содержанием помещения, соблюдением правил пожарной безопасности;</w:t>
      </w:r>
    </w:p>
    <w:p w:rsidR="00FE70BF" w:rsidRPr="00920FF4" w:rsidRDefault="00FE70BF" w:rsidP="00FE70BF">
      <w:pPr>
        <w:ind w:firstLine="700"/>
        <w:rPr>
          <w:rFonts w:ascii="Times New Roman" w:hAnsi="Times New Roman"/>
          <w:b/>
          <w:bCs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>поддерживать взаимодействие по вопросам обучения со специалистом по делам ГОЧС района, преподавателями УМЦ.</w:t>
      </w:r>
    </w:p>
    <w:p w:rsidR="00FE70BF" w:rsidRDefault="00FE70BF" w:rsidP="00FE70BF">
      <w:pPr>
        <w:ind w:firstLine="700"/>
        <w:rPr>
          <w:rFonts w:cs="Arial"/>
          <w:b/>
          <w:bCs/>
        </w:rPr>
      </w:pPr>
    </w:p>
    <w:p w:rsidR="00FE70BF" w:rsidRDefault="00FE70BF" w:rsidP="003F640C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3BC">
        <w:rPr>
          <w:rFonts w:ascii="Times New Roman" w:hAnsi="Times New Roman"/>
          <w:b/>
          <w:bCs/>
          <w:sz w:val="28"/>
          <w:szCs w:val="28"/>
        </w:rPr>
        <w:t>Документация УКП по ГО:</w:t>
      </w:r>
    </w:p>
    <w:p w:rsidR="001D53BC" w:rsidRPr="001D53BC" w:rsidRDefault="001D53BC" w:rsidP="00FE70BF">
      <w:pPr>
        <w:jc w:val="center"/>
        <w:rPr>
          <w:rFonts w:ascii="Times New Roman" w:hAnsi="Times New Roman"/>
          <w:sz w:val="28"/>
          <w:szCs w:val="28"/>
        </w:rPr>
      </w:pPr>
    </w:p>
    <w:p w:rsidR="00FE70BF" w:rsidRPr="001D53BC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1. Положение об Учебно-консультационном пункте по гражданской обороне</w:t>
      </w:r>
    </w:p>
    <w:p w:rsidR="00FE70BF" w:rsidRPr="001D53BC" w:rsidRDefault="001D53BC" w:rsidP="0002645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Шаумянского </w:t>
      </w:r>
      <w:r w:rsidR="00FE70BF" w:rsidRPr="001D53BC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Туапсинского района</w:t>
      </w:r>
      <w:r w:rsidR="00FE70BF" w:rsidRPr="001D53BC">
        <w:rPr>
          <w:rFonts w:ascii="Times New Roman" w:hAnsi="Times New Roman"/>
          <w:sz w:val="28"/>
          <w:szCs w:val="28"/>
        </w:rPr>
        <w:t>.</w:t>
      </w:r>
    </w:p>
    <w:p w:rsidR="00FE70BF" w:rsidRPr="001D53BC" w:rsidRDefault="00FE70BF" w:rsidP="0002645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2. Распоряжение главы администрации «Об организации работы УКП по ГО».</w:t>
      </w:r>
    </w:p>
    <w:p w:rsidR="00FE70BF" w:rsidRPr="001D53BC" w:rsidRDefault="00FE70BF" w:rsidP="0002645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3. Положение об УКП по ГО.</w:t>
      </w:r>
    </w:p>
    <w:p w:rsidR="00FE70BF" w:rsidRPr="001D53BC" w:rsidRDefault="00FE70BF" w:rsidP="00026450">
      <w:pPr>
        <w:tabs>
          <w:tab w:val="left" w:pos="100"/>
        </w:tabs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4. План работы УКП по ГО на год.</w:t>
      </w:r>
    </w:p>
    <w:p w:rsidR="00FE70BF" w:rsidRPr="001D53BC" w:rsidRDefault="00FE70BF" w:rsidP="0002645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5. Распорядок дня работы УКП по ГО.</w:t>
      </w:r>
    </w:p>
    <w:p w:rsidR="00FE70BF" w:rsidRPr="001D53BC" w:rsidRDefault="00FE70BF" w:rsidP="0002645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6. График дежурства по УКП по ГО.</w:t>
      </w:r>
    </w:p>
    <w:p w:rsidR="00FE70BF" w:rsidRPr="001D53BC" w:rsidRDefault="00FE70BF" w:rsidP="0002645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7. Расписание занятий и консультаций на текущий год.</w:t>
      </w:r>
    </w:p>
    <w:p w:rsidR="00FE70BF" w:rsidRPr="001D53BC" w:rsidRDefault="00FE70BF" w:rsidP="0002645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8. Журналы учета занятий и консультаций.</w:t>
      </w:r>
    </w:p>
    <w:p w:rsidR="00FE70BF" w:rsidRPr="001D53BC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9. Журнал персонального учета населения, прошедшего обучение на УКП.</w:t>
      </w:r>
    </w:p>
    <w:p w:rsidR="00FE70BF" w:rsidRPr="001D53BC" w:rsidRDefault="00FE70BF" w:rsidP="0002645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 xml:space="preserve">10. Списки неработающего населения с указанием адреса, телефона. </w:t>
      </w:r>
    </w:p>
    <w:p w:rsidR="00FE70BF" w:rsidRDefault="00FE70BF" w:rsidP="00026450">
      <w:pPr>
        <w:tabs>
          <w:tab w:val="left" w:pos="0"/>
        </w:tabs>
        <w:ind w:firstLine="709"/>
        <w:jc w:val="center"/>
        <w:rPr>
          <w:rFonts w:cs="Arial"/>
          <w:color w:val="000000"/>
        </w:rPr>
      </w:pPr>
    </w:p>
    <w:p w:rsidR="00FE70BF" w:rsidRDefault="00FE70BF" w:rsidP="00026450">
      <w:pPr>
        <w:shd w:val="clear" w:color="auto" w:fill="FFFFFF"/>
        <w:ind w:firstLine="709"/>
        <w:rPr>
          <w:rFonts w:cs="Arial"/>
          <w:color w:val="000000"/>
        </w:rPr>
      </w:pPr>
    </w:p>
    <w:p w:rsidR="00FE70BF" w:rsidRDefault="00FE70BF" w:rsidP="00FE70BF">
      <w:pPr>
        <w:shd w:val="clear" w:color="auto" w:fill="FFFFFF"/>
        <w:ind w:left="4678"/>
        <w:rPr>
          <w:rFonts w:cs="Arial"/>
          <w:color w:val="000000"/>
        </w:rPr>
      </w:pPr>
    </w:p>
    <w:p w:rsidR="001D53BC" w:rsidRDefault="001D53BC" w:rsidP="00FE70BF">
      <w:pPr>
        <w:shd w:val="clear" w:color="auto" w:fill="FFFFFF"/>
        <w:ind w:left="4678"/>
        <w:rPr>
          <w:rFonts w:cs="Arial"/>
          <w:color w:val="000000"/>
        </w:rPr>
      </w:pPr>
    </w:p>
    <w:p w:rsidR="00275FCB" w:rsidRDefault="00275FCB" w:rsidP="00FE70BF">
      <w:pPr>
        <w:shd w:val="clear" w:color="auto" w:fill="FFFFFF"/>
        <w:ind w:left="4678"/>
        <w:rPr>
          <w:rFonts w:cs="Arial"/>
          <w:color w:val="000000"/>
        </w:rPr>
      </w:pPr>
    </w:p>
    <w:p w:rsidR="00275FCB" w:rsidRDefault="00275FCB" w:rsidP="00FE70BF">
      <w:pPr>
        <w:shd w:val="clear" w:color="auto" w:fill="FFFFFF"/>
        <w:ind w:left="4678"/>
        <w:rPr>
          <w:rFonts w:cs="Arial"/>
          <w:color w:val="000000"/>
        </w:rPr>
      </w:pPr>
    </w:p>
    <w:p w:rsidR="00275FCB" w:rsidRDefault="00275FCB" w:rsidP="00FE70BF">
      <w:pPr>
        <w:shd w:val="clear" w:color="auto" w:fill="FFFFFF"/>
        <w:ind w:left="4678"/>
        <w:rPr>
          <w:rFonts w:cs="Arial"/>
          <w:color w:val="000000"/>
        </w:rPr>
      </w:pPr>
    </w:p>
    <w:p w:rsidR="00275FCB" w:rsidRDefault="00275FCB" w:rsidP="00FE70BF">
      <w:pPr>
        <w:shd w:val="clear" w:color="auto" w:fill="FFFFFF"/>
        <w:ind w:left="4678"/>
        <w:rPr>
          <w:rFonts w:cs="Arial"/>
          <w:color w:val="000000"/>
        </w:rPr>
      </w:pPr>
    </w:p>
    <w:p w:rsidR="00275FCB" w:rsidRDefault="00275FCB" w:rsidP="00FE70BF">
      <w:pPr>
        <w:shd w:val="clear" w:color="auto" w:fill="FFFFFF"/>
        <w:ind w:left="4678"/>
        <w:rPr>
          <w:rFonts w:cs="Arial"/>
          <w:color w:val="000000"/>
        </w:rPr>
      </w:pPr>
    </w:p>
    <w:p w:rsidR="00275FCB" w:rsidRDefault="00275FCB" w:rsidP="00FE70BF">
      <w:pPr>
        <w:shd w:val="clear" w:color="auto" w:fill="FFFFFF"/>
        <w:ind w:left="4678"/>
        <w:rPr>
          <w:rFonts w:cs="Arial"/>
          <w:color w:val="000000"/>
        </w:rPr>
      </w:pPr>
    </w:p>
    <w:p w:rsidR="00275FCB" w:rsidRDefault="00275FCB" w:rsidP="00FE70BF">
      <w:pPr>
        <w:shd w:val="clear" w:color="auto" w:fill="FFFFFF"/>
        <w:ind w:left="4678"/>
        <w:rPr>
          <w:rFonts w:cs="Arial"/>
          <w:color w:val="000000"/>
        </w:rPr>
      </w:pPr>
    </w:p>
    <w:p w:rsidR="00275FCB" w:rsidRDefault="00275FCB" w:rsidP="00FE70BF">
      <w:pPr>
        <w:shd w:val="clear" w:color="auto" w:fill="FFFFFF"/>
        <w:ind w:left="4678"/>
        <w:rPr>
          <w:rFonts w:cs="Arial"/>
          <w:color w:val="000000"/>
        </w:rPr>
      </w:pPr>
    </w:p>
    <w:p w:rsidR="00275FCB" w:rsidRDefault="00275FCB" w:rsidP="00FE70BF">
      <w:pPr>
        <w:shd w:val="clear" w:color="auto" w:fill="FFFFFF"/>
        <w:ind w:left="4678"/>
        <w:rPr>
          <w:rFonts w:cs="Arial"/>
          <w:color w:val="000000"/>
        </w:rPr>
      </w:pPr>
    </w:p>
    <w:p w:rsidR="00275FCB" w:rsidRDefault="00275FCB" w:rsidP="00FE70BF">
      <w:pPr>
        <w:shd w:val="clear" w:color="auto" w:fill="FFFFFF"/>
        <w:ind w:left="4678"/>
        <w:rPr>
          <w:rFonts w:cs="Arial"/>
          <w:color w:val="000000"/>
        </w:rPr>
      </w:pPr>
    </w:p>
    <w:p w:rsidR="00275FCB" w:rsidRDefault="00275FCB" w:rsidP="00FE70BF">
      <w:pPr>
        <w:shd w:val="clear" w:color="auto" w:fill="FFFFFF"/>
        <w:ind w:left="4678"/>
        <w:rPr>
          <w:rFonts w:cs="Arial"/>
          <w:color w:val="000000"/>
        </w:rPr>
      </w:pPr>
    </w:p>
    <w:p w:rsidR="00275FCB" w:rsidRDefault="00275FCB" w:rsidP="00FE70BF">
      <w:pPr>
        <w:shd w:val="clear" w:color="auto" w:fill="FFFFFF"/>
        <w:ind w:left="4678"/>
        <w:rPr>
          <w:rFonts w:cs="Arial"/>
          <w:color w:val="000000"/>
        </w:rPr>
      </w:pPr>
    </w:p>
    <w:p w:rsidR="00275FCB" w:rsidRDefault="00275FCB" w:rsidP="00FE70BF">
      <w:pPr>
        <w:shd w:val="clear" w:color="auto" w:fill="FFFFFF"/>
        <w:ind w:left="4678"/>
        <w:rPr>
          <w:rFonts w:cs="Arial"/>
          <w:color w:val="000000"/>
        </w:rPr>
      </w:pPr>
    </w:p>
    <w:p w:rsidR="00275FCB" w:rsidRDefault="00275FCB" w:rsidP="00FE70BF">
      <w:pPr>
        <w:shd w:val="clear" w:color="auto" w:fill="FFFFFF"/>
        <w:ind w:left="4678"/>
        <w:rPr>
          <w:rFonts w:cs="Arial"/>
          <w:color w:val="000000"/>
        </w:rPr>
      </w:pPr>
    </w:p>
    <w:p w:rsidR="00275FCB" w:rsidRDefault="00275FCB" w:rsidP="00FE70BF">
      <w:pPr>
        <w:shd w:val="clear" w:color="auto" w:fill="FFFFFF"/>
        <w:ind w:left="4678"/>
        <w:rPr>
          <w:rFonts w:cs="Arial"/>
          <w:color w:val="000000"/>
        </w:rPr>
      </w:pPr>
    </w:p>
    <w:p w:rsidR="00275FCB" w:rsidRDefault="00275FCB" w:rsidP="00FE70BF">
      <w:pPr>
        <w:shd w:val="clear" w:color="auto" w:fill="FFFFFF"/>
        <w:ind w:left="4678"/>
        <w:rPr>
          <w:rFonts w:cs="Arial"/>
          <w:color w:val="000000"/>
        </w:rPr>
      </w:pPr>
    </w:p>
    <w:p w:rsidR="00275FCB" w:rsidRDefault="00275FCB" w:rsidP="00FE70BF">
      <w:pPr>
        <w:shd w:val="clear" w:color="auto" w:fill="FFFFFF"/>
        <w:ind w:left="4678"/>
        <w:rPr>
          <w:rFonts w:cs="Arial"/>
          <w:color w:val="000000"/>
        </w:rPr>
      </w:pPr>
    </w:p>
    <w:p w:rsidR="00275FCB" w:rsidRDefault="00275FCB" w:rsidP="00FE70BF">
      <w:pPr>
        <w:shd w:val="clear" w:color="auto" w:fill="FFFFFF"/>
        <w:ind w:left="4678"/>
        <w:rPr>
          <w:rFonts w:cs="Arial"/>
          <w:color w:val="000000"/>
        </w:rPr>
      </w:pPr>
    </w:p>
    <w:p w:rsidR="00275FCB" w:rsidRDefault="00275FCB" w:rsidP="00FE70BF">
      <w:pPr>
        <w:shd w:val="clear" w:color="auto" w:fill="FFFFFF"/>
        <w:ind w:left="4678"/>
        <w:rPr>
          <w:rFonts w:cs="Arial"/>
          <w:color w:val="000000"/>
        </w:rPr>
      </w:pPr>
    </w:p>
    <w:p w:rsidR="00275FCB" w:rsidRDefault="00275FCB" w:rsidP="00FE70BF">
      <w:pPr>
        <w:shd w:val="clear" w:color="auto" w:fill="FFFFFF"/>
        <w:ind w:left="4678"/>
        <w:rPr>
          <w:rFonts w:cs="Arial"/>
          <w:color w:val="000000"/>
        </w:rPr>
      </w:pPr>
    </w:p>
    <w:p w:rsidR="00275FCB" w:rsidRDefault="00275FCB" w:rsidP="00FE70BF">
      <w:pPr>
        <w:shd w:val="clear" w:color="auto" w:fill="FFFFFF"/>
        <w:ind w:left="4678"/>
        <w:rPr>
          <w:rFonts w:cs="Arial"/>
          <w:color w:val="000000"/>
        </w:rPr>
      </w:pPr>
    </w:p>
    <w:p w:rsidR="00043B6E" w:rsidRDefault="00043B6E" w:rsidP="00FE70BF">
      <w:pPr>
        <w:shd w:val="clear" w:color="auto" w:fill="FFFFFF"/>
        <w:ind w:left="4678"/>
        <w:rPr>
          <w:rFonts w:cs="Arial"/>
          <w:color w:val="000000"/>
        </w:rPr>
      </w:pPr>
    </w:p>
    <w:p w:rsidR="00043B6E" w:rsidRDefault="00043B6E" w:rsidP="00FE70BF">
      <w:pPr>
        <w:shd w:val="clear" w:color="auto" w:fill="FFFFFF"/>
        <w:ind w:left="4678"/>
        <w:rPr>
          <w:rFonts w:cs="Arial"/>
          <w:color w:val="000000"/>
        </w:rPr>
      </w:pPr>
    </w:p>
    <w:p w:rsidR="00043B6E" w:rsidRDefault="00043B6E" w:rsidP="00FE70BF">
      <w:pPr>
        <w:shd w:val="clear" w:color="auto" w:fill="FFFFFF"/>
        <w:ind w:left="4678"/>
        <w:rPr>
          <w:rFonts w:cs="Arial"/>
          <w:color w:val="000000"/>
        </w:rPr>
      </w:pPr>
    </w:p>
    <w:p w:rsidR="00043B6E" w:rsidRDefault="00043B6E" w:rsidP="00FE70BF">
      <w:pPr>
        <w:shd w:val="clear" w:color="auto" w:fill="FFFFFF"/>
        <w:ind w:left="4678"/>
        <w:rPr>
          <w:rFonts w:cs="Arial"/>
          <w:color w:val="000000"/>
        </w:rPr>
      </w:pPr>
    </w:p>
    <w:p w:rsidR="00043B6E" w:rsidRDefault="00043B6E" w:rsidP="00FE70BF">
      <w:pPr>
        <w:shd w:val="clear" w:color="auto" w:fill="FFFFFF"/>
        <w:ind w:left="4678"/>
        <w:rPr>
          <w:rFonts w:cs="Arial"/>
          <w:color w:val="000000"/>
        </w:rPr>
      </w:pPr>
    </w:p>
    <w:p w:rsidR="00043B6E" w:rsidRDefault="00043B6E" w:rsidP="00FE70BF">
      <w:pPr>
        <w:shd w:val="clear" w:color="auto" w:fill="FFFFFF"/>
        <w:ind w:left="4678"/>
        <w:rPr>
          <w:rFonts w:cs="Arial"/>
          <w:color w:val="000000"/>
        </w:rPr>
      </w:pPr>
    </w:p>
    <w:p w:rsidR="00043B6E" w:rsidRDefault="00043B6E" w:rsidP="00FE70BF">
      <w:pPr>
        <w:shd w:val="clear" w:color="auto" w:fill="FFFFFF"/>
        <w:ind w:left="4678"/>
        <w:rPr>
          <w:rFonts w:cs="Arial"/>
          <w:color w:val="000000"/>
        </w:rPr>
      </w:pPr>
    </w:p>
    <w:p w:rsidR="00043B6E" w:rsidRDefault="00043B6E" w:rsidP="00FE70BF">
      <w:pPr>
        <w:shd w:val="clear" w:color="auto" w:fill="FFFFFF"/>
        <w:ind w:left="4678"/>
        <w:rPr>
          <w:rFonts w:cs="Arial"/>
          <w:color w:val="000000"/>
        </w:rPr>
      </w:pPr>
    </w:p>
    <w:p w:rsidR="00043B6E" w:rsidRDefault="00043B6E" w:rsidP="00FE70BF">
      <w:pPr>
        <w:shd w:val="clear" w:color="auto" w:fill="FFFFFF"/>
        <w:ind w:left="4678"/>
        <w:rPr>
          <w:rFonts w:cs="Arial"/>
          <w:color w:val="000000"/>
        </w:rPr>
      </w:pPr>
    </w:p>
    <w:p w:rsidR="00043B6E" w:rsidRDefault="00043B6E" w:rsidP="00FE70BF">
      <w:pPr>
        <w:shd w:val="clear" w:color="auto" w:fill="FFFFFF"/>
        <w:ind w:left="4678"/>
        <w:rPr>
          <w:rFonts w:cs="Arial"/>
          <w:color w:val="000000"/>
        </w:rPr>
      </w:pPr>
    </w:p>
    <w:p w:rsidR="00043B6E" w:rsidRDefault="00043B6E" w:rsidP="00FE70BF">
      <w:pPr>
        <w:shd w:val="clear" w:color="auto" w:fill="FFFFFF"/>
        <w:ind w:left="4678"/>
        <w:rPr>
          <w:rFonts w:cs="Arial"/>
          <w:color w:val="000000"/>
        </w:rPr>
      </w:pPr>
    </w:p>
    <w:p w:rsidR="00043B6E" w:rsidRDefault="00043B6E" w:rsidP="00FE70BF">
      <w:pPr>
        <w:shd w:val="clear" w:color="auto" w:fill="FFFFFF"/>
        <w:ind w:left="4678"/>
        <w:rPr>
          <w:rFonts w:cs="Arial"/>
          <w:color w:val="000000"/>
        </w:rPr>
      </w:pPr>
    </w:p>
    <w:p w:rsidR="00043B6E" w:rsidRDefault="00043B6E" w:rsidP="00FE70BF">
      <w:pPr>
        <w:shd w:val="clear" w:color="auto" w:fill="FFFFFF"/>
        <w:ind w:left="4678"/>
        <w:rPr>
          <w:rFonts w:cs="Arial"/>
          <w:color w:val="000000"/>
        </w:rPr>
      </w:pPr>
    </w:p>
    <w:p w:rsidR="00043B6E" w:rsidRDefault="00043B6E" w:rsidP="00FE70BF">
      <w:pPr>
        <w:shd w:val="clear" w:color="auto" w:fill="FFFFFF"/>
        <w:ind w:left="4678"/>
        <w:rPr>
          <w:rFonts w:cs="Arial"/>
          <w:color w:val="000000"/>
        </w:rPr>
      </w:pPr>
    </w:p>
    <w:p w:rsidR="00275FCB" w:rsidRDefault="00275FCB" w:rsidP="00FE70BF">
      <w:pPr>
        <w:shd w:val="clear" w:color="auto" w:fill="FFFFFF"/>
        <w:ind w:left="4678"/>
        <w:rPr>
          <w:rFonts w:cs="Arial"/>
          <w:color w:val="000000"/>
        </w:rPr>
      </w:pPr>
    </w:p>
    <w:p w:rsidR="00026450" w:rsidRPr="00920FF4" w:rsidRDefault="00026450" w:rsidP="00026450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920FF4">
        <w:rPr>
          <w:rFonts w:ascii="Times New Roman" w:hAnsi="Times New Roman"/>
          <w:sz w:val="28"/>
          <w:szCs w:val="28"/>
        </w:rPr>
        <w:t xml:space="preserve"> </w:t>
      </w:r>
    </w:p>
    <w:p w:rsidR="00026450" w:rsidRPr="00920FF4" w:rsidRDefault="00026450" w:rsidP="00026450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Pr="00920FF4">
        <w:rPr>
          <w:rFonts w:ascii="Times New Roman" w:hAnsi="Times New Roman"/>
          <w:sz w:val="28"/>
          <w:szCs w:val="28"/>
        </w:rPr>
        <w:t>дминистрации</w:t>
      </w:r>
    </w:p>
    <w:p w:rsidR="00026450" w:rsidRDefault="00026450" w:rsidP="00026450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Небугского </w:t>
      </w:r>
      <w:r w:rsidRPr="00920FF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26450" w:rsidRPr="00920FF4" w:rsidRDefault="00026450" w:rsidP="00026450">
      <w:pPr>
        <w:ind w:left="5387" w:firstLine="0"/>
        <w:jc w:val="lef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</w:t>
      </w:r>
    </w:p>
    <w:p w:rsidR="00043B6E" w:rsidRPr="00920FF4" w:rsidRDefault="00043B6E" w:rsidP="00043B6E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13.01.2021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C06F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05</w:t>
      </w:r>
    </w:p>
    <w:p w:rsidR="00FE70BF" w:rsidRPr="001D53BC" w:rsidRDefault="00FE70BF" w:rsidP="00FE70BF">
      <w:pPr>
        <w:shd w:val="clear" w:color="auto" w:fill="FFFFFF"/>
        <w:ind w:left="4678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FE70BF" w:rsidRPr="001D53BC" w:rsidRDefault="00FE70BF" w:rsidP="003271D0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</w:p>
    <w:p w:rsidR="00FE70BF" w:rsidRPr="001D53BC" w:rsidRDefault="00FE70BF" w:rsidP="003F640C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3BC">
        <w:rPr>
          <w:rFonts w:ascii="Times New Roman" w:hAnsi="Times New Roman"/>
          <w:b/>
          <w:bCs/>
          <w:sz w:val="28"/>
          <w:szCs w:val="28"/>
        </w:rPr>
        <w:t xml:space="preserve">ПРИМЕРНАЯ ПРОГРАММА </w:t>
      </w:r>
    </w:p>
    <w:p w:rsidR="00FE70BF" w:rsidRPr="001D53BC" w:rsidRDefault="00FE70BF" w:rsidP="003F640C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3BC">
        <w:rPr>
          <w:rFonts w:ascii="Times New Roman" w:hAnsi="Times New Roman"/>
          <w:b/>
          <w:bCs/>
          <w:sz w:val="28"/>
          <w:szCs w:val="28"/>
        </w:rPr>
        <w:t xml:space="preserve">обучения неработающего населения в области </w:t>
      </w:r>
      <w:r w:rsidRPr="001D53BC">
        <w:rPr>
          <w:rFonts w:ascii="Times New Roman" w:hAnsi="Times New Roman"/>
          <w:b/>
          <w:bCs/>
          <w:sz w:val="28"/>
          <w:szCs w:val="28"/>
        </w:rPr>
        <w:br/>
        <w:t xml:space="preserve">безопасности жизнедеятельности </w:t>
      </w:r>
    </w:p>
    <w:p w:rsidR="00FE70BF" w:rsidRPr="001D53BC" w:rsidRDefault="00FE70BF" w:rsidP="003F640C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0BF" w:rsidRPr="001D53BC" w:rsidRDefault="00FE70BF" w:rsidP="003F640C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3BC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FE70BF" w:rsidRPr="001D53BC" w:rsidRDefault="00FE70BF" w:rsidP="00FE70BF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0BF" w:rsidRPr="001D53BC" w:rsidRDefault="00FE70BF" w:rsidP="00FE70BF">
      <w:pPr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Подготовка населения, не занятого в сферах производства и обслуживания (далее - неработающее население) осуществляется по месту жительства, самостоятельно и через средства массовой информации путем:</w:t>
      </w:r>
    </w:p>
    <w:p w:rsidR="00FE70BF" w:rsidRPr="001D53BC" w:rsidRDefault="00FE70BF" w:rsidP="00FE70BF">
      <w:pPr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проведения пропагандистских и агитационных мероприятий (бесед, лекций, вечеров вопросов и ответов, консультаций, показов учебных фильмов и др.), проводимых в соответствии с комплексными планами;</w:t>
      </w:r>
    </w:p>
    <w:p w:rsidR="00FE70BF" w:rsidRPr="001D53BC" w:rsidRDefault="00FE70BF" w:rsidP="00FE70BF">
      <w:pPr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проведение обучения населения на сходах, собраниях граждан в населенных пунктах поселениях</w:t>
      </w:r>
    </w:p>
    <w:p w:rsidR="00FE70BF" w:rsidRPr="001D53BC" w:rsidRDefault="00FE70BF" w:rsidP="00FE70BF">
      <w:pPr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самостоятельного чтения памяток, листовок и пособий, просмотр телепрограмм по тематике безопасности жизнедеятельности;</w:t>
      </w:r>
    </w:p>
    <w:p w:rsidR="00FE70BF" w:rsidRPr="001D53BC" w:rsidRDefault="00FE70BF" w:rsidP="00FE70BF">
      <w:pPr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участия в установленном порядке в комплексных учениях и тренировках по месту жительства;</w:t>
      </w:r>
    </w:p>
    <w:p w:rsidR="00FE70BF" w:rsidRPr="001D53BC" w:rsidRDefault="00FE70BF" w:rsidP="00FE70BF">
      <w:pPr>
        <w:ind w:firstLine="720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проведения занятий (бесед, лекций, консультаций и т.п.) в учебно-консультационных пунктах по гражданской защите</w:t>
      </w:r>
      <w:r w:rsidR="003F640C">
        <w:rPr>
          <w:rFonts w:ascii="Times New Roman" w:hAnsi="Times New Roman"/>
          <w:sz w:val="28"/>
          <w:szCs w:val="28"/>
        </w:rPr>
        <w:t xml:space="preserve"> </w:t>
      </w:r>
      <w:r w:rsidRPr="001D53BC">
        <w:rPr>
          <w:rFonts w:ascii="Times New Roman" w:hAnsi="Times New Roman"/>
          <w:sz w:val="28"/>
          <w:szCs w:val="28"/>
        </w:rPr>
        <w:t>(далее - УКП по ГОЧС) в соответствии с Примерной программой обучения неработающего населения в области безопасности жизнедеятельности (далее - Примерная программа).</w:t>
      </w:r>
    </w:p>
    <w:p w:rsidR="00FE70BF" w:rsidRPr="001D53BC" w:rsidRDefault="00FE70BF" w:rsidP="00FE70BF">
      <w:pPr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Примерная программа определяет основы организации и порядок обязательного обучения неработающего населения в целях максимального привлечения его к обучению, изменения менталитета обучаемых, для формирования нового образа мышления, новой культуры в сфере обеспечения безопасности, чувства высокой ответственности за свою подготовку и подготовку своей семьи к защите от опасных явлений.</w:t>
      </w:r>
    </w:p>
    <w:p w:rsidR="00FE70BF" w:rsidRPr="001D53BC" w:rsidRDefault="00FE70BF" w:rsidP="00FE70BF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В Примерной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FE70BF" w:rsidRPr="001D53BC" w:rsidRDefault="00FE70BF" w:rsidP="00FE70BF">
      <w:pPr>
        <w:ind w:firstLine="65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0BF" w:rsidRPr="001D53BC" w:rsidRDefault="00FE70BF" w:rsidP="00FE70BF">
      <w:pPr>
        <w:ind w:firstLine="652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3BC">
        <w:rPr>
          <w:rFonts w:ascii="Times New Roman" w:hAnsi="Times New Roman"/>
          <w:b/>
          <w:bCs/>
          <w:sz w:val="28"/>
          <w:szCs w:val="28"/>
        </w:rPr>
        <w:t>II. Организация обучения</w:t>
      </w:r>
    </w:p>
    <w:p w:rsidR="00FE70BF" w:rsidRPr="001D53BC" w:rsidRDefault="00FE70BF" w:rsidP="00FE70BF">
      <w:pPr>
        <w:ind w:firstLine="652"/>
        <w:rPr>
          <w:rFonts w:ascii="Times New Roman" w:hAnsi="Times New Roman"/>
          <w:b/>
          <w:bCs/>
          <w:sz w:val="28"/>
          <w:szCs w:val="28"/>
        </w:rPr>
      </w:pPr>
    </w:p>
    <w:p w:rsidR="00FE70BF" w:rsidRPr="001D53BC" w:rsidRDefault="00FE70BF" w:rsidP="00FE70BF">
      <w:pPr>
        <w:ind w:firstLine="720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1. Порядок подготовки неработающего населения в области безопасности жизнедеятельности</w:t>
      </w:r>
      <w:r w:rsidRPr="001D53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53BC">
        <w:rPr>
          <w:rFonts w:ascii="Times New Roman" w:hAnsi="Times New Roman"/>
          <w:sz w:val="28"/>
          <w:szCs w:val="28"/>
        </w:rPr>
        <w:t xml:space="preserve">определяется постановлениями </w:t>
      </w:r>
      <w:r w:rsidRPr="001D53BC">
        <w:rPr>
          <w:rFonts w:ascii="Times New Roman" w:hAnsi="Times New Roman"/>
          <w:sz w:val="28"/>
          <w:szCs w:val="28"/>
        </w:rPr>
        <w:lastRenderedPageBreak/>
        <w:t xml:space="preserve">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1D53BC">
          <w:rPr>
            <w:rFonts w:ascii="Times New Roman" w:hAnsi="Times New Roman"/>
            <w:sz w:val="28"/>
            <w:szCs w:val="28"/>
          </w:rPr>
          <w:t>2003 г</w:t>
        </w:r>
      </w:smartTag>
      <w:r w:rsidRPr="001D53BC">
        <w:rPr>
          <w:rFonts w:ascii="Times New Roman" w:hAnsi="Times New Roman"/>
          <w:sz w:val="28"/>
          <w:szCs w:val="28"/>
        </w:rPr>
        <w:t>. № 547</w:t>
      </w:r>
      <w:r w:rsidR="00026450">
        <w:rPr>
          <w:rFonts w:ascii="Times New Roman" w:hAnsi="Times New Roman"/>
          <w:sz w:val="28"/>
          <w:szCs w:val="28"/>
        </w:rPr>
        <w:t xml:space="preserve"> </w:t>
      </w:r>
      <w:r w:rsidRPr="001D53BC">
        <w:rPr>
          <w:rFonts w:ascii="Times New Roman" w:hAnsi="Times New Roman"/>
          <w:sz w:val="28"/>
          <w:szCs w:val="28"/>
        </w:rPr>
        <w:t xml:space="preserve">«О подготовке населения в области защиты от чрезвычайных ситуаций природного и техногенного характера», от 2 ноября </w:t>
      </w:r>
      <w:smartTag w:uri="urn:schemas-microsoft-com:office:smarttags" w:element="metricconverter">
        <w:smartTagPr>
          <w:attr w:name="ProductID" w:val="2000 г"/>
        </w:smartTagPr>
        <w:r w:rsidRPr="001D53BC">
          <w:rPr>
            <w:rFonts w:ascii="Times New Roman" w:hAnsi="Times New Roman"/>
            <w:sz w:val="28"/>
            <w:szCs w:val="28"/>
          </w:rPr>
          <w:t>2000 г</w:t>
        </w:r>
      </w:smartTag>
      <w:r w:rsidRPr="001D53BC">
        <w:rPr>
          <w:rFonts w:ascii="Times New Roman" w:hAnsi="Times New Roman"/>
          <w:sz w:val="28"/>
          <w:szCs w:val="28"/>
        </w:rPr>
        <w:t>. № 841 «Об организации обучения населения в области гражданской обороны», и осуществляется по месту жительства, самостоятельно и через средства массовой информации.</w:t>
      </w:r>
    </w:p>
    <w:p w:rsidR="00FE70BF" w:rsidRPr="001D53BC" w:rsidRDefault="00FE70BF" w:rsidP="00FE70BF">
      <w:pPr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2. При обучении должны преследоваться следующие цели: выработка у людей психологической устойчивости при возникновении той или иной чрезвычайной ситуации; уверенности в надежности средств и способов защиты от последствий чрезвычайных ситуаций; научить их умело и осмысленно действовать в экстремальных ситуациях, вероятность которых высока для мест их проживания; предвидеть и оценивать возможные последствия случившегося; воспитывать чувство ответственности, как за личную безопасность, так и за подготовку своей семьи, соседей к действиям в сложной обстановке.</w:t>
      </w:r>
    </w:p>
    <w:p w:rsidR="00FE70BF" w:rsidRPr="001D53BC" w:rsidRDefault="00FE70BF" w:rsidP="00FE70BF">
      <w:pPr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 xml:space="preserve">3. Общее руководство подготовкой неработающего населения </w:t>
      </w:r>
      <w:r w:rsidR="007239D7">
        <w:rPr>
          <w:rFonts w:ascii="Times New Roman" w:hAnsi="Times New Roman"/>
          <w:sz w:val="28"/>
          <w:szCs w:val="28"/>
        </w:rPr>
        <w:t>Небугского</w:t>
      </w:r>
      <w:r w:rsidR="001D53BC">
        <w:rPr>
          <w:rFonts w:ascii="Times New Roman" w:hAnsi="Times New Roman"/>
          <w:sz w:val="28"/>
          <w:szCs w:val="28"/>
        </w:rPr>
        <w:t xml:space="preserve"> </w:t>
      </w:r>
      <w:r w:rsidRPr="001D53BC">
        <w:rPr>
          <w:rFonts w:ascii="Times New Roman" w:hAnsi="Times New Roman"/>
          <w:sz w:val="28"/>
          <w:szCs w:val="28"/>
        </w:rPr>
        <w:t xml:space="preserve">сельского поселения осуществляет администрация </w:t>
      </w:r>
      <w:r w:rsidR="007239D7">
        <w:rPr>
          <w:rFonts w:ascii="Times New Roman" w:hAnsi="Times New Roman"/>
          <w:sz w:val="28"/>
          <w:szCs w:val="28"/>
        </w:rPr>
        <w:t>Небугского</w:t>
      </w:r>
      <w:r w:rsidR="001D53BC">
        <w:rPr>
          <w:rFonts w:ascii="Times New Roman" w:hAnsi="Times New Roman"/>
          <w:sz w:val="28"/>
          <w:szCs w:val="28"/>
        </w:rPr>
        <w:t xml:space="preserve"> </w:t>
      </w:r>
      <w:r w:rsidRPr="001D53BC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FE70BF" w:rsidRPr="001D53BC" w:rsidRDefault="00FE70BF" w:rsidP="00FE70BF">
      <w:pPr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 xml:space="preserve">Занятия в УКП по ГОЧС проводятся в соответствии с настоящей Программой. Подготовка неработающего населения проводится с учетом возраста, состояния здоровья и других факторов. </w:t>
      </w:r>
    </w:p>
    <w:p w:rsidR="00FE70BF" w:rsidRPr="001D53BC" w:rsidRDefault="00FE70BF" w:rsidP="00FE70BF">
      <w:pPr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 xml:space="preserve">Занятия проводятся инструкторами (консультантами) УКП по ГОЧС, </w:t>
      </w:r>
      <w:r w:rsidR="003F640C">
        <w:rPr>
          <w:rFonts w:ascii="Times New Roman" w:hAnsi="Times New Roman"/>
          <w:sz w:val="28"/>
          <w:szCs w:val="28"/>
        </w:rPr>
        <w:t xml:space="preserve">               </w:t>
      </w:r>
      <w:r w:rsidRPr="001D53BC">
        <w:rPr>
          <w:rFonts w:ascii="Times New Roman" w:hAnsi="Times New Roman"/>
          <w:sz w:val="28"/>
          <w:szCs w:val="28"/>
        </w:rPr>
        <w:t xml:space="preserve">с привлечением руководителей и работников здравоохранения, транспорта, культуры, коммунального хозяйства, а также другими подготовленными лицами. </w:t>
      </w:r>
    </w:p>
    <w:p w:rsidR="00FE70BF" w:rsidRPr="001D53BC" w:rsidRDefault="00FE70BF" w:rsidP="00FE70BF">
      <w:pPr>
        <w:ind w:firstLine="652"/>
        <w:rPr>
          <w:rFonts w:ascii="Times New Roman" w:hAnsi="Times New Roman"/>
          <w:b/>
          <w:bCs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4. В результате обучения гражданин, не занятый в сфере производства и обслуживания, должен:</w:t>
      </w:r>
    </w:p>
    <w:p w:rsidR="00FE70BF" w:rsidRPr="001D53BC" w:rsidRDefault="00FE70BF" w:rsidP="00FE70BF">
      <w:pPr>
        <w:ind w:firstLine="652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FE70BF" w:rsidRPr="001D53BC" w:rsidRDefault="00FE70BF" w:rsidP="00FE70BF">
      <w:pPr>
        <w:ind w:firstLine="652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основные требования нормативных правовых актов и руководящих документов области безопасности жизнедеятельности;</w:t>
      </w:r>
    </w:p>
    <w:p w:rsidR="00FE70BF" w:rsidRPr="001D53BC" w:rsidRDefault="00FE70BF" w:rsidP="00FE70BF">
      <w:pPr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FE70BF" w:rsidRPr="001D53BC" w:rsidRDefault="00FE70BF" w:rsidP="00FE70BF">
      <w:pPr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порядок действий по сигналу «Внимание, Всем!» и другим речевым сообщениям органов управления ГОЧС на местах;</w:t>
      </w:r>
    </w:p>
    <w:p w:rsidR="00FE70BF" w:rsidRPr="001D53BC" w:rsidRDefault="00FE70BF" w:rsidP="00026450">
      <w:pPr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правила поведения п</w:t>
      </w:r>
      <w:r w:rsidR="001D53BC">
        <w:rPr>
          <w:rFonts w:ascii="Times New Roman" w:hAnsi="Times New Roman"/>
          <w:sz w:val="28"/>
          <w:szCs w:val="28"/>
        </w:rPr>
        <w:t xml:space="preserve">ри проведении эвакомероприятий </w:t>
      </w:r>
      <w:r w:rsidRPr="001D53BC">
        <w:rPr>
          <w:rFonts w:ascii="Times New Roman" w:hAnsi="Times New Roman"/>
          <w:sz w:val="28"/>
          <w:szCs w:val="28"/>
        </w:rPr>
        <w:t>в чрезвычайных ситуациях мирного и военного времени;</w:t>
      </w:r>
      <w:r w:rsidR="009E3060">
        <w:rPr>
          <w:rFonts w:ascii="Times New Roman" w:hAnsi="Times New Roman"/>
          <w:sz w:val="28"/>
          <w:szCs w:val="28"/>
        </w:rPr>
        <w:t xml:space="preserve"> </w:t>
      </w:r>
      <w:r w:rsidRPr="001D53BC">
        <w:rPr>
          <w:rFonts w:ascii="Times New Roman" w:hAnsi="Times New Roman"/>
          <w:sz w:val="28"/>
          <w:szCs w:val="28"/>
        </w:rPr>
        <w:t>основные требования пожарной безопасности в быту;</w:t>
      </w:r>
    </w:p>
    <w:p w:rsidR="00FE70BF" w:rsidRPr="001D53BC" w:rsidRDefault="00FE70BF" w:rsidP="00FE70BF">
      <w:pPr>
        <w:ind w:firstLine="652"/>
        <w:rPr>
          <w:rFonts w:ascii="Times New Roman" w:hAnsi="Times New Roman"/>
          <w:b/>
          <w:bCs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правила по обеспечению безопасности людей на водных объектах, охраны их жизни и здоровья.</w:t>
      </w:r>
    </w:p>
    <w:p w:rsidR="00FE70BF" w:rsidRPr="001D53BC" w:rsidRDefault="00FE70BF" w:rsidP="00FE70BF">
      <w:pPr>
        <w:ind w:firstLine="652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FE70BF" w:rsidRPr="001D53BC" w:rsidRDefault="00FE70BF" w:rsidP="00FE70BF">
      <w:pPr>
        <w:ind w:firstLine="652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адекватно действовать при уг</w:t>
      </w:r>
      <w:r w:rsidR="009E3060">
        <w:rPr>
          <w:rFonts w:ascii="Times New Roman" w:hAnsi="Times New Roman"/>
          <w:sz w:val="28"/>
          <w:szCs w:val="28"/>
        </w:rPr>
        <w:t xml:space="preserve">розе и возникновении негативных </w:t>
      </w:r>
      <w:r w:rsidRPr="001D53BC">
        <w:rPr>
          <w:rFonts w:ascii="Times New Roman" w:hAnsi="Times New Roman"/>
          <w:sz w:val="28"/>
          <w:szCs w:val="28"/>
        </w:rPr>
        <w:t>и опасных факторов бытового характера;</w:t>
      </w:r>
    </w:p>
    <w:p w:rsidR="00FE70BF" w:rsidRPr="001D53BC" w:rsidRDefault="00FE70BF" w:rsidP="00FE70BF">
      <w:pPr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пользоваться индивидуальными и коллективными средствами защиты и изготовлять простейшие с</w:t>
      </w:r>
      <w:r w:rsidR="009E3060">
        <w:rPr>
          <w:rFonts w:ascii="Times New Roman" w:hAnsi="Times New Roman"/>
          <w:sz w:val="28"/>
          <w:szCs w:val="28"/>
        </w:rPr>
        <w:t xml:space="preserve">редства защиты органов дыхания  </w:t>
      </w:r>
      <w:r w:rsidRPr="001D53BC">
        <w:rPr>
          <w:rFonts w:ascii="Times New Roman" w:hAnsi="Times New Roman"/>
          <w:sz w:val="28"/>
          <w:szCs w:val="28"/>
        </w:rPr>
        <w:t>и кожи;</w:t>
      </w:r>
    </w:p>
    <w:p w:rsidR="00FE70BF" w:rsidRPr="001D53BC" w:rsidRDefault="00FE70BF" w:rsidP="00FE70BF">
      <w:pPr>
        <w:ind w:firstLine="720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lastRenderedPageBreak/>
        <w:t>правильно действовать по сигналу «Внимание Всем!» и другим речевым сообщениям ор</w:t>
      </w:r>
      <w:r w:rsidR="009E3060">
        <w:rPr>
          <w:rFonts w:ascii="Times New Roman" w:hAnsi="Times New Roman"/>
          <w:sz w:val="28"/>
          <w:szCs w:val="28"/>
        </w:rPr>
        <w:t xml:space="preserve">ганов управления по делам ГОЧС  </w:t>
      </w:r>
      <w:r w:rsidRPr="001D53BC">
        <w:rPr>
          <w:rFonts w:ascii="Times New Roman" w:hAnsi="Times New Roman"/>
          <w:sz w:val="28"/>
          <w:szCs w:val="28"/>
        </w:rPr>
        <w:t>в условиях стихийных бедствий, аварий и катастроф;</w:t>
      </w:r>
    </w:p>
    <w:p w:rsidR="00FE70BF" w:rsidRPr="001D53BC" w:rsidRDefault="00FE70BF" w:rsidP="00FE70BF">
      <w:pPr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оказывать само- и взаимопомощь при травмах, ожогах, отравлениях, поражениях электрическим током, обмораживании и тепловом ударе;</w:t>
      </w:r>
    </w:p>
    <w:p w:rsidR="00FE70BF" w:rsidRPr="001D53BC" w:rsidRDefault="00FE70BF" w:rsidP="00FE70BF">
      <w:pPr>
        <w:ind w:firstLine="709"/>
        <w:rPr>
          <w:rFonts w:ascii="Times New Roman" w:hAnsi="Times New Roman"/>
          <w:color w:val="FF0000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защитить детей и обеспечить безопасность при выполнении мероприятий защиты от чрезвычайных ситуаций мирного и военного времени, а также в случае пожара и террористических актов.</w:t>
      </w:r>
    </w:p>
    <w:p w:rsidR="00FE70BF" w:rsidRPr="001D53BC" w:rsidRDefault="00FE70BF" w:rsidP="00FE70BF">
      <w:pPr>
        <w:ind w:firstLine="720"/>
        <w:rPr>
          <w:rFonts w:ascii="Times New Roman" w:hAnsi="Times New Roman"/>
          <w:color w:val="FF0000"/>
          <w:sz w:val="28"/>
          <w:szCs w:val="28"/>
        </w:rPr>
      </w:pPr>
    </w:p>
    <w:p w:rsidR="00FE70BF" w:rsidRPr="001D53BC" w:rsidRDefault="00FE70BF" w:rsidP="00FE70BF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1D53B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1D53BC">
        <w:rPr>
          <w:rFonts w:ascii="Times New Roman" w:hAnsi="Times New Roman"/>
          <w:b/>
          <w:bCs/>
          <w:sz w:val="28"/>
          <w:szCs w:val="28"/>
        </w:rPr>
        <w:t xml:space="preserve">. Наименование тем, виды занятий и количество часов </w:t>
      </w:r>
    </w:p>
    <w:p w:rsidR="00FE70BF" w:rsidRPr="001D53BC" w:rsidRDefault="00FE70BF" w:rsidP="00FE70BF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92" w:type="dxa"/>
        <w:tblInd w:w="-13" w:type="dxa"/>
        <w:tblLayout w:type="fixed"/>
        <w:tblLook w:val="0000" w:firstRow="0" w:lastRow="0" w:firstColumn="0" w:lastColumn="0" w:noHBand="0" w:noVBand="0"/>
      </w:tblPr>
      <w:tblGrid>
        <w:gridCol w:w="830"/>
        <w:gridCol w:w="6085"/>
        <w:gridCol w:w="1755"/>
        <w:gridCol w:w="1222"/>
      </w:tblGrid>
      <w:tr w:rsidR="00FE70BF" w:rsidRPr="001D53BC" w:rsidTr="0002645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0BF" w:rsidRPr="001D53BC" w:rsidRDefault="00FE70BF" w:rsidP="00026450">
            <w:pPr>
              <w:ind w:firstLine="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53BC"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 xml:space="preserve">№ </w:t>
            </w:r>
            <w:r w:rsidRPr="001D53BC">
              <w:rPr>
                <w:rFonts w:ascii="Times New Roman" w:hAnsi="Times New Roman"/>
                <w:b/>
                <w:bCs/>
                <w:sz w:val="28"/>
                <w:szCs w:val="28"/>
              </w:rPr>
              <w:t>тем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0BF" w:rsidRPr="001D53BC" w:rsidRDefault="00FE70BF" w:rsidP="00026450">
            <w:pPr>
              <w:keepNext/>
              <w:spacing w:before="240" w:after="6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53B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0BF" w:rsidRPr="001D53BC" w:rsidRDefault="00FE70BF" w:rsidP="0002645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53BC">
              <w:rPr>
                <w:rFonts w:ascii="Times New Roman" w:hAnsi="Times New Roman"/>
                <w:b/>
                <w:bCs/>
                <w:sz w:val="28"/>
                <w:szCs w:val="28"/>
              </w:rPr>
              <w:t>Вид занятия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0BF" w:rsidRPr="001D53BC" w:rsidRDefault="00FE70BF" w:rsidP="0002645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FE70BF" w:rsidRPr="001D53BC" w:rsidTr="0002645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0BF" w:rsidRPr="001D53BC" w:rsidRDefault="00FE70BF" w:rsidP="00026450">
            <w:pPr>
              <w:ind w:firstLine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0BF" w:rsidRPr="001D53BC" w:rsidRDefault="00FE70BF" w:rsidP="000264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Опасности, возникающие при угрозе и возникновении чрезвычайных ситуаций мирного и военного времени, а также пожарах. Основные мероприятия по подготовке к защите и по защите населения от них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0BF" w:rsidRPr="001D53BC" w:rsidRDefault="00FE70BF" w:rsidP="009E30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0BF" w:rsidRPr="001D53BC" w:rsidRDefault="00FE70BF" w:rsidP="0002645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70BF" w:rsidRPr="001D53BC" w:rsidTr="0002645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0BF" w:rsidRPr="001D53BC" w:rsidRDefault="00FE70BF" w:rsidP="00026450">
            <w:pPr>
              <w:ind w:firstLine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0BF" w:rsidRPr="001D53BC" w:rsidRDefault="00FE70BF" w:rsidP="000264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Оповещение о чрезвычайных ситуациях. Действия  населения по сигналу «Внимание всем!» и речевым информациям управлений (отделов) по делам ГОЧС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0BF" w:rsidRPr="001D53BC" w:rsidRDefault="00FE70BF" w:rsidP="009E30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0BF" w:rsidRPr="001D53BC" w:rsidRDefault="00FE70BF" w:rsidP="0002645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70BF" w:rsidRPr="001D53BC" w:rsidTr="0002645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0BF" w:rsidRPr="001D53BC" w:rsidRDefault="00FE70BF" w:rsidP="00026450">
            <w:pPr>
              <w:ind w:firstLine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0BF" w:rsidRPr="001D53BC" w:rsidRDefault="00FE70BF" w:rsidP="000264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Действия работников организаций при угрозе и возникновении чрезвычайных ситуаций природного характера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0BF" w:rsidRPr="001D53BC" w:rsidRDefault="00FE70BF" w:rsidP="009E30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Лекция,</w:t>
            </w:r>
          </w:p>
          <w:p w:rsidR="00FE70BF" w:rsidRPr="001D53BC" w:rsidRDefault="00FE70BF" w:rsidP="009E30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0BF" w:rsidRPr="001D53BC" w:rsidRDefault="00FE70BF" w:rsidP="0002645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70BF" w:rsidRPr="001D53BC" w:rsidTr="0002645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0BF" w:rsidRPr="001D53BC" w:rsidRDefault="00FE70BF" w:rsidP="00026450">
            <w:pPr>
              <w:ind w:firstLine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0BF" w:rsidRPr="001D53BC" w:rsidRDefault="00FE70BF" w:rsidP="000264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Действия населения в чрезвычайных ситуациях техногенного характера, а также при угрозе и совершении террористических актов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0BF" w:rsidRPr="001D53BC" w:rsidRDefault="00FE70BF" w:rsidP="009E30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0BF" w:rsidRPr="001D53BC" w:rsidRDefault="00FE70BF" w:rsidP="0002645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70BF" w:rsidRPr="001D53BC" w:rsidTr="0002645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0BF" w:rsidRPr="001D53BC" w:rsidRDefault="00FE70BF" w:rsidP="00026450">
            <w:pPr>
              <w:ind w:firstLine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0BF" w:rsidRPr="001D53BC" w:rsidRDefault="00FE70BF" w:rsidP="000264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0BF" w:rsidRPr="001D53BC" w:rsidRDefault="009E3060" w:rsidP="009E30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Консультация, семинар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0BF" w:rsidRPr="001D53BC" w:rsidRDefault="00FE70BF" w:rsidP="0002645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70BF" w:rsidRPr="001D53BC" w:rsidTr="0002645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0BF" w:rsidRPr="001D53BC" w:rsidRDefault="00FE70BF" w:rsidP="00026450">
            <w:pPr>
              <w:ind w:firstLine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0BF" w:rsidRPr="001D53BC" w:rsidRDefault="00FE70BF" w:rsidP="000264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Действия населения при пожаре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0BF" w:rsidRPr="001D53BC" w:rsidRDefault="00FE70BF" w:rsidP="009E30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0BF" w:rsidRPr="001D53BC" w:rsidRDefault="00FE70BF" w:rsidP="0002645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70BF" w:rsidRPr="001D53BC" w:rsidTr="0002645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0BF" w:rsidRPr="001D53BC" w:rsidRDefault="00FE70BF" w:rsidP="00026450">
            <w:pPr>
              <w:ind w:firstLine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0BF" w:rsidRPr="001D53BC" w:rsidRDefault="00FE70BF" w:rsidP="000264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Оказание первой помощи. Основы ухода за больными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0BF" w:rsidRPr="001D53BC" w:rsidRDefault="00FE70BF" w:rsidP="009E30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0BF" w:rsidRPr="001D53BC" w:rsidRDefault="00FE70BF" w:rsidP="0002645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70BF" w:rsidRPr="001D53BC" w:rsidTr="0002645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0BF" w:rsidRPr="001D53BC" w:rsidRDefault="00FE70BF" w:rsidP="00026450">
            <w:pPr>
              <w:ind w:firstLine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0BF" w:rsidRPr="001D53BC" w:rsidRDefault="00FE70BF" w:rsidP="000264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 xml:space="preserve">Морально-психологическая подготовка населения </w:t>
            </w:r>
            <w:r w:rsidRPr="001D53BC">
              <w:rPr>
                <w:rFonts w:ascii="Times New Roman" w:hAnsi="Times New Roman"/>
                <w:sz w:val="28"/>
                <w:szCs w:val="28"/>
              </w:rPr>
              <w:br/>
              <w:t xml:space="preserve">к действиям в чрезвычайных ситуациях мирного </w:t>
            </w:r>
            <w:r w:rsidRPr="001D53BC">
              <w:rPr>
                <w:rFonts w:ascii="Times New Roman" w:hAnsi="Times New Roman"/>
                <w:sz w:val="28"/>
                <w:szCs w:val="28"/>
              </w:rPr>
              <w:br/>
              <w:t xml:space="preserve">и военного времени, а также пожара </w:t>
            </w:r>
            <w:r w:rsidRPr="001D53BC">
              <w:rPr>
                <w:rFonts w:ascii="Times New Roman" w:hAnsi="Times New Roman"/>
                <w:sz w:val="28"/>
                <w:szCs w:val="28"/>
              </w:rPr>
              <w:br/>
              <w:t>и террористических актов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0BF" w:rsidRPr="001D53BC" w:rsidRDefault="00FE70BF" w:rsidP="009E30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0BF" w:rsidRPr="001D53BC" w:rsidRDefault="00FE70BF" w:rsidP="0002645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70BF" w:rsidRPr="001D53BC" w:rsidTr="0002645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0BF" w:rsidRPr="001D53BC" w:rsidRDefault="00FE70BF" w:rsidP="00026450">
            <w:pPr>
              <w:ind w:firstLine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0BF" w:rsidRPr="001D53BC" w:rsidRDefault="00FE70BF" w:rsidP="000264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0BF" w:rsidRPr="001D53BC" w:rsidRDefault="00FE70BF" w:rsidP="009E3060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0BF" w:rsidRPr="001D53BC" w:rsidRDefault="00FE70BF" w:rsidP="0002645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3B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3271D0" w:rsidRPr="001D53BC" w:rsidRDefault="003271D0" w:rsidP="00FE70BF">
      <w:pPr>
        <w:spacing w:after="120"/>
        <w:ind w:left="283"/>
        <w:jc w:val="center"/>
        <w:rPr>
          <w:rFonts w:ascii="Times New Roman" w:hAnsi="Times New Roman"/>
          <w:sz w:val="28"/>
          <w:szCs w:val="28"/>
        </w:rPr>
      </w:pPr>
    </w:p>
    <w:p w:rsidR="00FE70BF" w:rsidRPr="001D53BC" w:rsidRDefault="00FE70BF" w:rsidP="00026450">
      <w:pPr>
        <w:spacing w:after="120"/>
        <w:ind w:firstLine="0"/>
        <w:jc w:val="center"/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</w:pPr>
      <w:r w:rsidRPr="001D53BC">
        <w:rPr>
          <w:rFonts w:ascii="Times New Roman" w:hAnsi="Times New Roman"/>
          <w:b/>
          <w:bCs/>
          <w:sz w:val="28"/>
          <w:szCs w:val="28"/>
        </w:rPr>
        <w:t>I</w:t>
      </w:r>
      <w:r w:rsidRPr="001D53BC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1D53BC">
        <w:rPr>
          <w:rFonts w:ascii="Times New Roman" w:hAnsi="Times New Roman"/>
          <w:b/>
          <w:bCs/>
          <w:sz w:val="28"/>
          <w:szCs w:val="28"/>
        </w:rPr>
        <w:t>. Содержание тем занятий</w:t>
      </w:r>
    </w:p>
    <w:p w:rsidR="00FE70BF" w:rsidRPr="001D53BC" w:rsidRDefault="00FE70BF" w:rsidP="00FE70BF">
      <w:pPr>
        <w:shd w:val="clear" w:color="auto" w:fill="FFFFFF"/>
        <w:ind w:firstLine="709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D53BC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 xml:space="preserve">Тема № 1. </w:t>
      </w:r>
      <w:r w:rsidRPr="001D53BC">
        <w:rPr>
          <w:rFonts w:ascii="Times New Roman" w:hAnsi="Times New Roman"/>
          <w:b/>
          <w:bCs/>
          <w:sz w:val="28"/>
          <w:szCs w:val="28"/>
        </w:rPr>
        <w:t xml:space="preserve">Опасности, возникающие при угрозе и возникновении чрезвычайных ситуаций мирного и военного времени, а также пожарах. </w:t>
      </w:r>
      <w:r w:rsidRPr="001D53BC">
        <w:rPr>
          <w:rFonts w:ascii="Times New Roman" w:hAnsi="Times New Roman"/>
          <w:b/>
          <w:bCs/>
          <w:sz w:val="28"/>
          <w:szCs w:val="28"/>
        </w:rPr>
        <w:lastRenderedPageBreak/>
        <w:t>Основные мероприятия по подготовке к защите и по защите населения от них.</w:t>
      </w:r>
      <w:r w:rsidRPr="001D53BC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</w:t>
      </w:r>
    </w:p>
    <w:p w:rsidR="00FE70BF" w:rsidRPr="001D53BC" w:rsidRDefault="00FE70BF" w:rsidP="00FE70BF">
      <w:pPr>
        <w:shd w:val="clear" w:color="auto" w:fill="FFFFFF"/>
        <w:ind w:firstLine="709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4"/>
          <w:sz w:val="28"/>
          <w:szCs w:val="28"/>
        </w:rPr>
        <w:t>Опасности военного характера и присущие им особенности.</w:t>
      </w:r>
    </w:p>
    <w:p w:rsidR="00FE70BF" w:rsidRPr="001D53BC" w:rsidRDefault="00FE70BF" w:rsidP="00FE70BF">
      <w:pPr>
        <w:shd w:val="clear" w:color="auto" w:fill="FFFFFF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4"/>
          <w:sz w:val="28"/>
          <w:szCs w:val="28"/>
        </w:rPr>
        <w:t xml:space="preserve">Поражающие </w:t>
      </w:r>
      <w:r w:rsidRPr="001D53BC">
        <w:rPr>
          <w:rFonts w:ascii="Times New Roman" w:hAnsi="Times New Roman"/>
          <w:color w:val="000000"/>
          <w:sz w:val="28"/>
          <w:szCs w:val="28"/>
        </w:rPr>
        <w:t>факторы ядерного, химического, бактериологического и обычного оружия.</w:t>
      </w:r>
    </w:p>
    <w:p w:rsidR="00FE70BF" w:rsidRPr="001D53BC" w:rsidRDefault="00FE70BF" w:rsidP="00FE70BF">
      <w:pPr>
        <w:shd w:val="clear" w:color="auto" w:fill="FFFFFF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 xml:space="preserve">Виды и характеристики источников чрезвычайных ситуаций. </w:t>
      </w:r>
    </w:p>
    <w:p w:rsidR="00FE70BF" w:rsidRPr="001D53BC" w:rsidRDefault="00FE70BF" w:rsidP="00FE70BF">
      <w:pPr>
        <w:shd w:val="clear" w:color="auto" w:fill="FFFFFF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>Поражающие факторы источников чрезвычайных ситуаций.</w:t>
      </w:r>
    </w:p>
    <w:p w:rsidR="00FE70BF" w:rsidRPr="001D53BC" w:rsidRDefault="00FE70BF" w:rsidP="00FE70BF">
      <w:pPr>
        <w:shd w:val="clear" w:color="auto" w:fill="FFFFFF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>Виды пожаров и их поражающие факторы.</w:t>
      </w:r>
    </w:p>
    <w:p w:rsidR="00FE70BF" w:rsidRPr="001D53BC" w:rsidRDefault="00FE70BF" w:rsidP="00FE70BF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 xml:space="preserve">Оповещение. Действия населения при оповещении о чрезвычайных ситуациях в </w:t>
      </w:r>
      <w:r w:rsidRPr="001D53BC">
        <w:rPr>
          <w:rFonts w:ascii="Times New Roman" w:hAnsi="Times New Roman"/>
          <w:color w:val="000000"/>
          <w:sz w:val="28"/>
          <w:szCs w:val="28"/>
        </w:rPr>
        <w:t xml:space="preserve">мирное время и об опасностях, возникающих при ведении военных действий или 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>вследствие этих действий.</w:t>
      </w:r>
    </w:p>
    <w:p w:rsidR="00FE70BF" w:rsidRPr="001D53BC" w:rsidRDefault="00FE70BF" w:rsidP="00FE70BF">
      <w:pPr>
        <w:shd w:val="clear" w:color="auto" w:fill="FFFFFF"/>
        <w:spacing w:before="22"/>
        <w:ind w:left="14" w:right="7" w:firstLine="709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D53BC">
        <w:rPr>
          <w:rFonts w:ascii="Times New Roman" w:hAnsi="Times New Roman"/>
          <w:color w:val="000000"/>
          <w:sz w:val="28"/>
          <w:szCs w:val="28"/>
        </w:rPr>
        <w:t xml:space="preserve">Эвакуация и рассредоточение. Защита населения путем эвакуации. Эвакуация и 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 xml:space="preserve">ее цели. Принципы и способы эвакуации. Эвакуационные органы. Порядок проведения </w:t>
      </w:r>
      <w:r w:rsidRPr="001D53BC">
        <w:rPr>
          <w:rFonts w:ascii="Times New Roman" w:hAnsi="Times New Roman"/>
          <w:color w:val="000000"/>
          <w:sz w:val="28"/>
          <w:szCs w:val="28"/>
        </w:rPr>
        <w:t>эвакуации.</w:t>
      </w:r>
    </w:p>
    <w:p w:rsidR="00FE70BF" w:rsidRPr="001D53BC" w:rsidRDefault="00FE70BF" w:rsidP="00FE70BF">
      <w:pPr>
        <w:shd w:val="clear" w:color="auto" w:fill="FFFFFF"/>
        <w:spacing w:before="7"/>
        <w:ind w:left="22" w:right="7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4"/>
          <w:sz w:val="28"/>
          <w:szCs w:val="28"/>
        </w:rPr>
        <w:t xml:space="preserve">Организация инженерной защиты населения. Классификация защитных </w:t>
      </w:r>
      <w:r w:rsidRPr="001D53BC">
        <w:rPr>
          <w:rFonts w:ascii="Times New Roman" w:hAnsi="Times New Roman"/>
          <w:color w:val="000000"/>
          <w:sz w:val="28"/>
          <w:szCs w:val="28"/>
        </w:rPr>
        <w:t xml:space="preserve">сооружений. Убежища и их основные элементы. Противорадиационные укрытия, их </w:t>
      </w:r>
      <w:r w:rsidRPr="001D53BC">
        <w:rPr>
          <w:rFonts w:ascii="Times New Roman" w:hAnsi="Times New Roman"/>
          <w:color w:val="000000"/>
          <w:spacing w:val="4"/>
          <w:sz w:val="28"/>
          <w:szCs w:val="28"/>
        </w:rPr>
        <w:t xml:space="preserve">назначение и основные элементы. Укрытия простейшего типа и их устройство. 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>Порядок заполнения защитных сооружений и пребывания в них.</w:t>
      </w:r>
    </w:p>
    <w:p w:rsidR="00FE70BF" w:rsidRPr="009E3060" w:rsidRDefault="00FE70BF" w:rsidP="00FE70BF">
      <w:pPr>
        <w:shd w:val="clear" w:color="auto" w:fill="FFFFFF"/>
        <w:spacing w:before="14"/>
        <w:ind w:left="22" w:firstLine="694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E3060">
        <w:rPr>
          <w:rFonts w:ascii="Times New Roman" w:hAnsi="Times New Roman"/>
          <w:color w:val="000000"/>
          <w:spacing w:val="-1"/>
          <w:sz w:val="28"/>
          <w:szCs w:val="28"/>
        </w:rPr>
        <w:t xml:space="preserve">Средства индивидуальной защиты органов дыхания. Гражданские фильтрующие </w:t>
      </w:r>
      <w:r w:rsidRPr="009E3060">
        <w:rPr>
          <w:rFonts w:ascii="Times New Roman" w:hAnsi="Times New Roman"/>
          <w:color w:val="000000"/>
          <w:spacing w:val="8"/>
          <w:sz w:val="28"/>
          <w:szCs w:val="28"/>
        </w:rPr>
        <w:t xml:space="preserve">противогазы. Их назначение, устройство и подбор. Детские фильтрующие </w:t>
      </w:r>
      <w:r w:rsidRPr="009E3060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противогазы. Их назначение, устройство и порядок применения. Условия применения </w:t>
      </w:r>
      <w:r w:rsidRPr="009E3060">
        <w:rPr>
          <w:rFonts w:ascii="Times New Roman" w:hAnsi="Times New Roman"/>
          <w:color w:val="000000"/>
          <w:spacing w:val="1"/>
          <w:sz w:val="28"/>
          <w:szCs w:val="28"/>
        </w:rPr>
        <w:t xml:space="preserve">дополнительных патронов к фильтрующим противогазам. Камеры защитные детские, </w:t>
      </w:r>
      <w:r w:rsidRPr="009E3060">
        <w:rPr>
          <w:rFonts w:ascii="Times New Roman" w:hAnsi="Times New Roman"/>
          <w:color w:val="000000"/>
          <w:spacing w:val="5"/>
          <w:sz w:val="28"/>
          <w:szCs w:val="28"/>
        </w:rPr>
        <w:t xml:space="preserve">их назначение, устройство и порядок применения. Назначение и устройство </w:t>
      </w:r>
      <w:r w:rsidRPr="009E3060">
        <w:rPr>
          <w:rFonts w:ascii="Times New Roman" w:hAnsi="Times New Roman"/>
          <w:color w:val="000000"/>
          <w:spacing w:val="4"/>
          <w:sz w:val="28"/>
          <w:szCs w:val="28"/>
        </w:rPr>
        <w:t xml:space="preserve">респираторов, правила пользования ими. Простейшие средства защиты органов </w:t>
      </w:r>
      <w:r w:rsidRPr="009E3060">
        <w:rPr>
          <w:rFonts w:ascii="Times New Roman" w:hAnsi="Times New Roman"/>
          <w:color w:val="000000"/>
          <w:sz w:val="28"/>
          <w:szCs w:val="28"/>
        </w:rPr>
        <w:t>дыхания, их защитные свойства, порядок изготовления и пользования.</w:t>
      </w:r>
    </w:p>
    <w:p w:rsidR="00FE70BF" w:rsidRPr="001D53BC" w:rsidRDefault="00FE70BF" w:rsidP="00FE70BF">
      <w:pPr>
        <w:shd w:val="clear" w:color="auto" w:fill="FFFFFF"/>
        <w:spacing w:before="7"/>
        <w:ind w:left="7" w:right="7"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1"/>
          <w:sz w:val="28"/>
          <w:szCs w:val="28"/>
        </w:rPr>
        <w:t>Средства индивидуаль</w:t>
      </w:r>
      <w:r w:rsidR="009E3060">
        <w:rPr>
          <w:rFonts w:ascii="Times New Roman" w:hAnsi="Times New Roman"/>
          <w:color w:val="000000"/>
          <w:spacing w:val="1"/>
          <w:sz w:val="28"/>
          <w:szCs w:val="28"/>
        </w:rPr>
        <w:t xml:space="preserve">ной защиты кожи. Их назначение </w:t>
      </w:r>
      <w:r w:rsidRPr="001D53BC">
        <w:rPr>
          <w:rFonts w:ascii="Times New Roman" w:hAnsi="Times New Roman"/>
          <w:color w:val="000000"/>
          <w:spacing w:val="1"/>
          <w:sz w:val="28"/>
          <w:szCs w:val="28"/>
        </w:rPr>
        <w:t xml:space="preserve">и классификация. </w:t>
      </w:r>
      <w:r w:rsidRPr="001D53BC">
        <w:rPr>
          <w:rFonts w:ascii="Times New Roman" w:hAnsi="Times New Roman"/>
          <w:color w:val="000000"/>
          <w:spacing w:val="2"/>
          <w:sz w:val="28"/>
          <w:szCs w:val="28"/>
        </w:rPr>
        <w:t xml:space="preserve">Простейшие средства защиты кожи и их свойства. Элементы герметизации одежды 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>при использовании ее в качестве средств защиты кожи.</w:t>
      </w:r>
    </w:p>
    <w:p w:rsidR="00FE70BF" w:rsidRPr="001D53BC" w:rsidRDefault="00FE70BF" w:rsidP="00FE70BF">
      <w:pPr>
        <w:shd w:val="clear" w:color="auto" w:fill="FFFFFF"/>
        <w:ind w:left="7" w:right="7" w:firstLine="709"/>
        <w:rPr>
          <w:rFonts w:ascii="Times New Roman" w:hAnsi="Times New Roman"/>
          <w:color w:val="000000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1"/>
          <w:sz w:val="28"/>
          <w:szCs w:val="28"/>
        </w:rPr>
        <w:t xml:space="preserve">Медицинские средства индивидуальной защиты. Содержание, назначение и </w:t>
      </w:r>
      <w:r w:rsidRPr="001D53BC">
        <w:rPr>
          <w:rFonts w:ascii="Times New Roman" w:hAnsi="Times New Roman"/>
          <w:color w:val="000000"/>
          <w:spacing w:val="2"/>
          <w:sz w:val="28"/>
          <w:szCs w:val="28"/>
        </w:rPr>
        <w:t xml:space="preserve">порядок применения. Индивидуальные противохимические пакеты. Назначение и 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>порядок пользования ими.</w:t>
      </w:r>
    </w:p>
    <w:p w:rsidR="00FE70BF" w:rsidRPr="001D53BC" w:rsidRDefault="00FE70BF" w:rsidP="00FE70BF">
      <w:pPr>
        <w:shd w:val="clear" w:color="auto" w:fill="FFFFFF"/>
        <w:ind w:left="7"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3BC">
        <w:rPr>
          <w:rFonts w:ascii="Times New Roman" w:hAnsi="Times New Roman"/>
          <w:color w:val="000000"/>
          <w:sz w:val="28"/>
          <w:szCs w:val="28"/>
        </w:rPr>
        <w:t>Санитарная обработка людей. Ч</w:t>
      </w:r>
      <w:r w:rsidR="009E3060">
        <w:rPr>
          <w:rFonts w:ascii="Times New Roman" w:hAnsi="Times New Roman"/>
          <w:color w:val="000000"/>
          <w:sz w:val="28"/>
          <w:szCs w:val="28"/>
        </w:rPr>
        <w:t xml:space="preserve">астичная санитарная обработка, </w:t>
      </w:r>
      <w:r w:rsidRPr="001D53BC">
        <w:rPr>
          <w:rFonts w:ascii="Times New Roman" w:hAnsi="Times New Roman"/>
          <w:color w:val="000000"/>
          <w:sz w:val="28"/>
          <w:szCs w:val="28"/>
        </w:rPr>
        <w:t xml:space="preserve">ее назначение и </w:t>
      </w:r>
      <w:r w:rsidRPr="001D53BC">
        <w:rPr>
          <w:rFonts w:ascii="Times New Roman" w:hAnsi="Times New Roman"/>
          <w:color w:val="000000"/>
          <w:spacing w:val="6"/>
          <w:sz w:val="28"/>
          <w:szCs w:val="28"/>
        </w:rPr>
        <w:t xml:space="preserve">порядок проведения. Полная санитарная обработка, ее назначение и порядок 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>проведения.</w:t>
      </w:r>
    </w:p>
    <w:p w:rsidR="00FE70BF" w:rsidRPr="001D53BC" w:rsidRDefault="00FE70BF" w:rsidP="00FE70BF">
      <w:pPr>
        <w:shd w:val="clear" w:color="auto" w:fill="FFFFFF"/>
        <w:ind w:right="7"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1"/>
          <w:sz w:val="28"/>
          <w:szCs w:val="28"/>
        </w:rPr>
        <w:t xml:space="preserve">Повышение защитных свойств помещений от проникновения радиоактивных, 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>отравляющих и аварийно</w:t>
      </w:r>
      <w:r w:rsidR="009E3060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 xml:space="preserve"> химически опасных веществ.</w:t>
      </w:r>
    </w:p>
    <w:p w:rsidR="00FE70BF" w:rsidRPr="001D53BC" w:rsidRDefault="00FE70BF" w:rsidP="00FE70BF">
      <w:pPr>
        <w:shd w:val="clear" w:color="auto" w:fill="FFFFFF"/>
        <w:ind w:left="7" w:right="7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1"/>
          <w:sz w:val="28"/>
          <w:szCs w:val="28"/>
        </w:rPr>
        <w:t xml:space="preserve">Защита продуктов питания, фуража и воды от заражения радиоактивными, 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>отравляющими веществами и бактериальными средствами.</w:t>
      </w:r>
    </w:p>
    <w:p w:rsidR="00FE70BF" w:rsidRPr="001D53BC" w:rsidRDefault="00FE70BF" w:rsidP="00FE70BF">
      <w:pPr>
        <w:shd w:val="clear" w:color="auto" w:fill="FFFFFF"/>
        <w:ind w:left="7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 xml:space="preserve">Организации защиты сельскохозяйственных животных и растений 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br/>
        <w:t>от заражения.</w:t>
      </w:r>
    </w:p>
    <w:p w:rsidR="00FE70BF" w:rsidRPr="001D53BC" w:rsidRDefault="00FE70BF" w:rsidP="00FE70BF">
      <w:pPr>
        <w:shd w:val="clear" w:color="auto" w:fill="FFFFFF"/>
        <w:ind w:left="7" w:firstLine="709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E70BF" w:rsidRPr="001D53BC" w:rsidRDefault="00FE70BF" w:rsidP="00FE70BF">
      <w:pPr>
        <w:ind w:firstLine="720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b/>
          <w:bCs/>
          <w:sz w:val="28"/>
          <w:szCs w:val="28"/>
        </w:rPr>
        <w:lastRenderedPageBreak/>
        <w:t>Тема № 2. Оповещение о чрезвычайных ситуациях. Действия и населения по предупредительному сигналу «Внимание всем!» и речевым информациям управлений (отделов) по делам ГОЧС</w:t>
      </w:r>
    </w:p>
    <w:p w:rsidR="00FE70BF" w:rsidRPr="001D53BC" w:rsidRDefault="00FE70BF" w:rsidP="00FE70BF">
      <w:pPr>
        <w:ind w:firstLine="720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 xml:space="preserve">Порядок оповещения о стихийных бедствиях, об угрозе аварии или ее возникновении на близлежащих производственно опасных объектах, пожаре и других чрезвычайных ситуациях, а также при угрозе или нападении противника. Варианты речевых информаций управлений (отделов) по делам ГОЧС. </w:t>
      </w:r>
    </w:p>
    <w:p w:rsidR="00FE70BF" w:rsidRPr="001D53BC" w:rsidRDefault="00FE70BF" w:rsidP="00FE70BF">
      <w:pPr>
        <w:ind w:firstLine="720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Отработка практических действий по сигналу «Внимание всем!» при нахождении дома, на улице, в общественном месте, в транспорте.</w:t>
      </w:r>
    </w:p>
    <w:p w:rsidR="00FE70BF" w:rsidRPr="001D53BC" w:rsidRDefault="00FE70BF" w:rsidP="00FE70BF">
      <w:pPr>
        <w:ind w:firstLine="720"/>
        <w:rPr>
          <w:rFonts w:ascii="Times New Roman" w:hAnsi="Times New Roman"/>
          <w:sz w:val="28"/>
          <w:szCs w:val="28"/>
        </w:rPr>
      </w:pPr>
    </w:p>
    <w:p w:rsidR="00FE70BF" w:rsidRPr="001D53BC" w:rsidRDefault="00FE70BF" w:rsidP="00FE70BF">
      <w:pPr>
        <w:ind w:firstLine="720"/>
        <w:rPr>
          <w:rFonts w:ascii="Times New Roman" w:hAnsi="Times New Roman"/>
          <w:color w:val="000000"/>
          <w:spacing w:val="13"/>
          <w:sz w:val="28"/>
          <w:szCs w:val="28"/>
        </w:rPr>
      </w:pPr>
      <w:r w:rsidRPr="001D53BC">
        <w:rPr>
          <w:rFonts w:ascii="Times New Roman" w:hAnsi="Times New Roman"/>
          <w:b/>
          <w:bCs/>
          <w:sz w:val="28"/>
          <w:szCs w:val="28"/>
        </w:rPr>
        <w:t xml:space="preserve">Тема № 3. Действия населения </w:t>
      </w:r>
      <w:r w:rsidRPr="001D53B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при угрозе и </w:t>
      </w:r>
      <w:r w:rsidRPr="001D53BC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возникновении чрезвычайных ситуаций природного </w:t>
      </w:r>
      <w:r w:rsidRPr="001D53B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характера</w:t>
      </w:r>
    </w:p>
    <w:p w:rsidR="00FE70BF" w:rsidRPr="001D53BC" w:rsidRDefault="00FE70BF" w:rsidP="00FE70BF">
      <w:pPr>
        <w:shd w:val="clear" w:color="auto" w:fill="FFFFFF"/>
        <w:ind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13"/>
          <w:sz w:val="28"/>
          <w:szCs w:val="28"/>
        </w:rPr>
        <w:t xml:space="preserve">Понятия об опасном природном явлении, стихийном бедствии и </w:t>
      </w:r>
      <w:r w:rsidRPr="001D53BC">
        <w:rPr>
          <w:rFonts w:ascii="Times New Roman" w:hAnsi="Times New Roman"/>
          <w:color w:val="000000"/>
          <w:sz w:val="28"/>
          <w:szCs w:val="28"/>
        </w:rPr>
        <w:t xml:space="preserve">источниках чрезвычайных ситуаций природного характера. Классификация и 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>характеристика чрезвычайных ситуаций природного характера.</w:t>
      </w:r>
    </w:p>
    <w:p w:rsidR="00FE70BF" w:rsidRPr="001D53BC" w:rsidRDefault="00FE70BF" w:rsidP="00FE70BF">
      <w:pPr>
        <w:shd w:val="clear" w:color="auto" w:fill="FFFFFF"/>
        <w:ind w:left="43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-3"/>
          <w:sz w:val="28"/>
          <w:szCs w:val="28"/>
        </w:rPr>
        <w:t>Стихийные бедствия геофизического, геологического характера (</w:t>
      </w:r>
      <w:r w:rsidRPr="001D53BC">
        <w:rPr>
          <w:rFonts w:ascii="Times New Roman" w:hAnsi="Times New Roman"/>
          <w:color w:val="000000"/>
          <w:spacing w:val="6"/>
          <w:sz w:val="28"/>
          <w:szCs w:val="28"/>
        </w:rPr>
        <w:t xml:space="preserve">оползни, сели, обвалы и др.). Их причины и </w:t>
      </w:r>
      <w:r w:rsidRPr="001D53BC">
        <w:rPr>
          <w:rFonts w:ascii="Times New Roman" w:hAnsi="Times New Roman"/>
          <w:color w:val="000000"/>
          <w:spacing w:val="2"/>
          <w:sz w:val="28"/>
          <w:szCs w:val="28"/>
        </w:rPr>
        <w:t>последствия.</w:t>
      </w:r>
    </w:p>
    <w:p w:rsidR="00FE70BF" w:rsidRPr="001D53BC" w:rsidRDefault="00FE70BF" w:rsidP="00FE70BF">
      <w:pPr>
        <w:shd w:val="clear" w:color="auto" w:fill="FFFFFF"/>
        <w:ind w:left="43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 xml:space="preserve">Стихийные бедствия метеорологического характера (ураганы, бури, </w:t>
      </w:r>
      <w:r w:rsidRPr="001D53BC">
        <w:rPr>
          <w:rFonts w:ascii="Times New Roman" w:hAnsi="Times New Roman"/>
          <w:color w:val="000000"/>
          <w:spacing w:val="-3"/>
          <w:sz w:val="28"/>
          <w:szCs w:val="28"/>
        </w:rPr>
        <w:t xml:space="preserve">метели, мороз и др.). Причины их возникновения и последствия. Действия работников 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>при оповещении о стихийных бедствиях метеорологического характера, во время их возникновения и после окончания.</w:t>
      </w:r>
    </w:p>
    <w:p w:rsidR="00FE70BF" w:rsidRPr="001D53BC" w:rsidRDefault="00FE70BF" w:rsidP="00FE70BF">
      <w:pPr>
        <w:shd w:val="clear" w:color="auto" w:fill="FFFFFF"/>
        <w:spacing w:before="7"/>
        <w:ind w:left="36" w:right="7" w:firstLine="709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 xml:space="preserve">Стихийные бедствия гидрологического характера (наводнения, паводки </w:t>
      </w:r>
      <w:r w:rsidRPr="001D53BC">
        <w:rPr>
          <w:rFonts w:ascii="Times New Roman" w:hAnsi="Times New Roman"/>
          <w:color w:val="000000"/>
          <w:spacing w:val="4"/>
          <w:sz w:val="28"/>
          <w:szCs w:val="28"/>
        </w:rPr>
        <w:t xml:space="preserve">и др.). Причины их возникновения и последствия. </w:t>
      </w:r>
    </w:p>
    <w:p w:rsidR="00FE70BF" w:rsidRPr="001D53BC" w:rsidRDefault="00FE70BF" w:rsidP="00FE70BF">
      <w:pPr>
        <w:shd w:val="clear" w:color="auto" w:fill="FFFFFF"/>
        <w:spacing w:before="7"/>
        <w:ind w:left="36" w:right="7"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4"/>
          <w:sz w:val="28"/>
          <w:szCs w:val="28"/>
        </w:rPr>
        <w:t xml:space="preserve">Действия населения при 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 xml:space="preserve">оповещении о стихийных бедствиях </w:t>
      </w:r>
      <w:r w:rsidRPr="001D53BC">
        <w:rPr>
          <w:rFonts w:ascii="Times New Roman" w:hAnsi="Times New Roman"/>
          <w:color w:val="000000"/>
          <w:spacing w:val="-3"/>
          <w:sz w:val="28"/>
          <w:szCs w:val="28"/>
        </w:rPr>
        <w:t xml:space="preserve">геофизического, геологического, 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>метеорологического,</w:t>
      </w:r>
      <w:r w:rsidRPr="001D53B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>гидрологического характера во время их возникновения и после окончания.</w:t>
      </w:r>
    </w:p>
    <w:p w:rsidR="00FE70BF" w:rsidRPr="001D53BC" w:rsidRDefault="00FE70BF" w:rsidP="00FE70BF">
      <w:pPr>
        <w:shd w:val="clear" w:color="auto" w:fill="FFFFFF"/>
        <w:spacing w:before="7"/>
        <w:ind w:left="22" w:right="7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1"/>
          <w:sz w:val="28"/>
          <w:szCs w:val="28"/>
        </w:rPr>
        <w:t xml:space="preserve">Природные пожары (лесные и торфяные). Причины их возникновения и </w:t>
      </w:r>
      <w:r w:rsidRPr="001D53BC">
        <w:rPr>
          <w:rFonts w:ascii="Times New Roman" w:hAnsi="Times New Roman"/>
          <w:color w:val="000000"/>
          <w:spacing w:val="-3"/>
          <w:sz w:val="28"/>
          <w:szCs w:val="28"/>
        </w:rPr>
        <w:t xml:space="preserve">последствия. Предупреждение лесных и торфяных пожаров. Привлечение населения к </w:t>
      </w:r>
      <w:r w:rsidRPr="001D53BC">
        <w:rPr>
          <w:rFonts w:ascii="Times New Roman" w:hAnsi="Times New Roman"/>
          <w:color w:val="000000"/>
          <w:sz w:val="28"/>
          <w:szCs w:val="28"/>
        </w:rPr>
        <w:t xml:space="preserve">борьбе с лесными пожарами. Действия населения при возникновении лесных и 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>торфяных пожаров.</w:t>
      </w:r>
    </w:p>
    <w:p w:rsidR="00FE70BF" w:rsidRPr="001D53BC" w:rsidRDefault="00FE70BF" w:rsidP="00FE70BF">
      <w:pPr>
        <w:shd w:val="clear" w:color="auto" w:fill="FFFFFF"/>
        <w:ind w:left="22" w:right="7"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 xml:space="preserve">Массовые инфекционные заболевания людей, сельскохозяйственных животных </w:t>
      </w:r>
      <w:r w:rsidRPr="001D53BC">
        <w:rPr>
          <w:rFonts w:ascii="Times New Roman" w:hAnsi="Times New Roman"/>
          <w:color w:val="000000"/>
          <w:spacing w:val="7"/>
          <w:sz w:val="28"/>
          <w:szCs w:val="28"/>
        </w:rPr>
        <w:t xml:space="preserve">и растений. Основные пути передачи инфекции и их характеристика. Противоэпидемические и санитарно-гигиенические мероприятия в очаге 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>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противоэпифитотических мероприятий.</w:t>
      </w:r>
    </w:p>
    <w:p w:rsidR="00FE70BF" w:rsidRPr="001D53BC" w:rsidRDefault="00FE70BF" w:rsidP="00FE70BF">
      <w:pPr>
        <w:ind w:firstLine="72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 xml:space="preserve">Понятие об аварийно-спасательных и других неотложных работах по ликвидации последствий </w:t>
      </w:r>
      <w:r w:rsidRPr="001D53BC">
        <w:rPr>
          <w:rFonts w:ascii="Times New Roman" w:hAnsi="Times New Roman"/>
          <w:color w:val="000000"/>
          <w:spacing w:val="-3"/>
          <w:sz w:val="28"/>
          <w:szCs w:val="28"/>
        </w:rPr>
        <w:t xml:space="preserve">чрезвычайных ситуаций природного 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 xml:space="preserve">характера. Меры безопасности при выполнении </w:t>
      </w:r>
      <w:r w:rsidRPr="001D53BC">
        <w:rPr>
          <w:rFonts w:ascii="Times New Roman" w:hAnsi="Times New Roman"/>
          <w:sz w:val="28"/>
          <w:szCs w:val="28"/>
        </w:rPr>
        <w:t>аварийно-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>спасательных работ.</w:t>
      </w:r>
    </w:p>
    <w:p w:rsidR="00FE70BF" w:rsidRPr="001D53BC" w:rsidRDefault="00FE70BF" w:rsidP="00FE70BF">
      <w:pPr>
        <w:ind w:firstLine="72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E70BF" w:rsidRPr="001D53BC" w:rsidRDefault="00FE70BF" w:rsidP="00FE70BF">
      <w:pPr>
        <w:shd w:val="clear" w:color="auto" w:fill="FFFFFF"/>
        <w:ind w:left="22" w:right="7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3BC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Тема № 4. </w:t>
      </w:r>
      <w:r w:rsidRPr="001D53BC">
        <w:rPr>
          <w:rFonts w:ascii="Times New Roman" w:hAnsi="Times New Roman"/>
          <w:b/>
          <w:bCs/>
          <w:sz w:val="28"/>
          <w:szCs w:val="28"/>
        </w:rPr>
        <w:t>Действия населения в чрезвычайных ситуациях техногенного характера, а также при угрозе и совершении террористических актов</w:t>
      </w:r>
    </w:p>
    <w:p w:rsidR="00FE70BF" w:rsidRPr="001D53BC" w:rsidRDefault="00FE70BF" w:rsidP="00FE70BF">
      <w:pPr>
        <w:shd w:val="clear" w:color="auto" w:fill="FFFFFF"/>
        <w:ind w:left="22" w:right="7"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Понятия об аварии и катастрофе. Классификация чрезвычайных ситуаций 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>техногенного характера и их характеристика.</w:t>
      </w:r>
    </w:p>
    <w:p w:rsidR="00FE70BF" w:rsidRPr="001D53BC" w:rsidRDefault="00FE70BF" w:rsidP="00FE70BF">
      <w:pPr>
        <w:shd w:val="clear" w:color="auto" w:fill="FFFFFF"/>
        <w:ind w:right="14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-3"/>
          <w:sz w:val="28"/>
          <w:szCs w:val="28"/>
        </w:rPr>
        <w:t xml:space="preserve">Радиационно-опасные объекты. Аварии с выбросом радиоактивных веществ и их </w:t>
      </w:r>
      <w:r w:rsidRPr="001D53BC">
        <w:rPr>
          <w:rFonts w:ascii="Times New Roman" w:hAnsi="Times New Roman"/>
          <w:color w:val="000000"/>
          <w:spacing w:val="2"/>
          <w:sz w:val="28"/>
          <w:szCs w:val="28"/>
        </w:rPr>
        <w:t xml:space="preserve">последствия. Ионизирующее излучение. Доза облучения. Единицы измерения. 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 xml:space="preserve">Источники облучения населения. Основные зоны безопасности в период нормального </w:t>
      </w:r>
      <w:r w:rsidRPr="001D53BC">
        <w:rPr>
          <w:rFonts w:ascii="Times New Roman" w:hAnsi="Times New Roman"/>
          <w:color w:val="000000"/>
          <w:spacing w:val="2"/>
          <w:sz w:val="28"/>
          <w:szCs w:val="28"/>
        </w:rPr>
        <w:t xml:space="preserve">функционирования радиационно-опасного объекта. Последствия радиационных 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 xml:space="preserve">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 xml:space="preserve">многократное облучение организма человека и его последствия. Действия населения: при оповещении об аварии с выбросом радиоактивных веществ; при эвакуации; при </w:t>
      </w:r>
      <w:r w:rsidRPr="001D53BC">
        <w:rPr>
          <w:rFonts w:ascii="Times New Roman" w:hAnsi="Times New Roman"/>
          <w:color w:val="000000"/>
          <w:spacing w:val="6"/>
          <w:sz w:val="28"/>
          <w:szCs w:val="28"/>
        </w:rPr>
        <w:t xml:space="preserve">нахождении в доме; при движении по зараженной местности. Соблюдение 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 xml:space="preserve">специального режима поведения при проживании на местности с повышенным </w:t>
      </w:r>
      <w:r w:rsidRPr="001D53BC">
        <w:rPr>
          <w:rFonts w:ascii="Times New Roman" w:hAnsi="Times New Roman"/>
          <w:color w:val="000000"/>
          <w:spacing w:val="6"/>
          <w:sz w:val="28"/>
          <w:szCs w:val="28"/>
        </w:rPr>
        <w:t xml:space="preserve">радиационным фоном. Йодная профилактика, необходимость и порядок ее 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>проведения.</w:t>
      </w:r>
    </w:p>
    <w:p w:rsidR="00FE70BF" w:rsidRPr="001D53BC" w:rsidRDefault="00FE70BF" w:rsidP="00FE70BF">
      <w:pPr>
        <w:shd w:val="clear" w:color="auto" w:fill="FFFFFF"/>
        <w:ind w:left="7" w:firstLine="709"/>
        <w:rPr>
          <w:rFonts w:ascii="Times New Roman" w:hAnsi="Times New Roman"/>
          <w:color w:val="000000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 xml:space="preserve">Химически опасные объекты. Аварии с выбросом аварийно химических опасных </w:t>
      </w:r>
      <w:r w:rsidRPr="001D53BC">
        <w:rPr>
          <w:rFonts w:ascii="Times New Roman" w:hAnsi="Times New Roman"/>
          <w:color w:val="000000"/>
          <w:spacing w:val="4"/>
          <w:sz w:val="28"/>
          <w:szCs w:val="28"/>
        </w:rPr>
        <w:t>веществ (далее - АХОВ) и их последствия. Классификация АХОВ</w:t>
      </w:r>
      <w:r w:rsidRPr="001D53BC">
        <w:rPr>
          <w:rFonts w:ascii="Times New Roman" w:hAnsi="Times New Roman"/>
          <w:color w:val="000000"/>
          <w:spacing w:val="11"/>
          <w:sz w:val="28"/>
          <w:szCs w:val="28"/>
        </w:rPr>
        <w:t xml:space="preserve"> по характеру воздействия на организм человека. Характеристика </w:t>
      </w:r>
      <w:r w:rsidRPr="001D53BC">
        <w:rPr>
          <w:rFonts w:ascii="Times New Roman" w:hAnsi="Times New Roman"/>
          <w:color w:val="000000"/>
          <w:spacing w:val="4"/>
          <w:sz w:val="28"/>
          <w:szCs w:val="28"/>
        </w:rPr>
        <w:t xml:space="preserve">наиболее распространенных АХОВ. Действия </w:t>
      </w:r>
      <w:r w:rsidRPr="001D53BC">
        <w:rPr>
          <w:rFonts w:ascii="Times New Roman" w:hAnsi="Times New Roman"/>
          <w:color w:val="000000"/>
          <w:spacing w:val="7"/>
          <w:sz w:val="28"/>
          <w:szCs w:val="28"/>
        </w:rPr>
        <w:t xml:space="preserve">населения: при оповещении об аварии на химически опасном объекте; при 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 xml:space="preserve">эвакуации; при отсутствии возможности эвакуации; при выходе из зоны заражения. </w:t>
      </w:r>
      <w:r w:rsidR="009E3060">
        <w:rPr>
          <w:rFonts w:ascii="Times New Roman" w:hAnsi="Times New Roman"/>
          <w:color w:val="000000"/>
          <w:spacing w:val="-2"/>
          <w:sz w:val="28"/>
          <w:szCs w:val="28"/>
        </w:rPr>
        <w:t xml:space="preserve">Неотложная помощь 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>при поражении АХОВ.</w:t>
      </w:r>
    </w:p>
    <w:p w:rsidR="00FE70BF" w:rsidRPr="001D53BC" w:rsidRDefault="00FE70BF" w:rsidP="00FE70BF">
      <w:pPr>
        <w:shd w:val="clear" w:color="auto" w:fill="FFFFFF"/>
        <w:ind w:left="7" w:right="14" w:firstLine="709"/>
        <w:rPr>
          <w:rFonts w:ascii="Times New Roman" w:hAnsi="Times New Roman"/>
          <w:color w:val="000000"/>
          <w:spacing w:val="6"/>
          <w:sz w:val="28"/>
          <w:szCs w:val="28"/>
        </w:rPr>
      </w:pPr>
      <w:r w:rsidRPr="001D53BC">
        <w:rPr>
          <w:rFonts w:ascii="Times New Roman" w:hAnsi="Times New Roman"/>
          <w:color w:val="000000"/>
          <w:sz w:val="28"/>
          <w:szCs w:val="28"/>
        </w:rPr>
        <w:t xml:space="preserve">Пожароопасные и взрывоопасные производства. Пожары и взрывы в жилых, 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 xml:space="preserve">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 xml:space="preserve">взрыва. Предупреждение пожаров и взрывов. Действия населения при возникновении </w:t>
      </w:r>
      <w:r w:rsidRPr="001D53BC">
        <w:rPr>
          <w:rFonts w:ascii="Times New Roman" w:hAnsi="Times New Roman"/>
          <w:color w:val="000000"/>
          <w:sz w:val="28"/>
          <w:szCs w:val="28"/>
        </w:rPr>
        <w:t xml:space="preserve">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>Правила пользования первичными средствами пожаротушения.</w:t>
      </w:r>
    </w:p>
    <w:p w:rsidR="00FE70BF" w:rsidRPr="001D53BC" w:rsidRDefault="00FE70BF" w:rsidP="00FE70BF">
      <w:pPr>
        <w:shd w:val="clear" w:color="auto" w:fill="FFFFFF"/>
        <w:ind w:left="7" w:right="7" w:firstLine="709"/>
        <w:rPr>
          <w:rFonts w:ascii="Times New Roman" w:hAnsi="Times New Roman"/>
          <w:color w:val="000000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6"/>
          <w:sz w:val="28"/>
          <w:szCs w:val="28"/>
        </w:rPr>
        <w:t xml:space="preserve">Аварии на гидродинамически опасных объектах. </w:t>
      </w:r>
      <w:r w:rsidRPr="001D53BC">
        <w:rPr>
          <w:rFonts w:ascii="Times New Roman" w:hAnsi="Times New Roman"/>
          <w:color w:val="000000"/>
          <w:spacing w:val="14"/>
          <w:sz w:val="28"/>
          <w:szCs w:val="28"/>
        </w:rPr>
        <w:t xml:space="preserve">Поражающие факторы и последствия </w:t>
      </w:r>
      <w:r w:rsidRPr="001D53BC">
        <w:rPr>
          <w:rFonts w:ascii="Times New Roman" w:hAnsi="Times New Roman"/>
          <w:color w:val="000000"/>
          <w:spacing w:val="12"/>
          <w:sz w:val="28"/>
          <w:szCs w:val="28"/>
        </w:rPr>
        <w:t xml:space="preserve">гидродинамических аварий. Основные меры по защите населения от 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 xml:space="preserve">гидродинамических аварий. Действия населения: при заблаговременном оповещении о гидродинамической аварии; при внезапной опасности разрушения плотины; после 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>аварии и спада воды.</w:t>
      </w:r>
    </w:p>
    <w:p w:rsidR="00FE70BF" w:rsidRPr="001D53BC" w:rsidRDefault="00FE70BF" w:rsidP="00FE70BF">
      <w:pPr>
        <w:shd w:val="clear" w:color="auto" w:fill="FFFFFF"/>
        <w:spacing w:before="7"/>
        <w:ind w:left="14" w:right="7" w:firstLine="709"/>
        <w:rPr>
          <w:rFonts w:ascii="Times New Roman" w:hAnsi="Times New Roman"/>
          <w:color w:val="000000"/>
          <w:spacing w:val="5"/>
          <w:sz w:val="28"/>
          <w:szCs w:val="28"/>
        </w:rPr>
      </w:pPr>
      <w:r w:rsidRPr="001D53BC">
        <w:rPr>
          <w:rFonts w:ascii="Times New Roman" w:hAnsi="Times New Roman"/>
          <w:color w:val="000000"/>
          <w:sz w:val="28"/>
          <w:szCs w:val="28"/>
        </w:rPr>
        <w:t xml:space="preserve">Транспортные аварии. Аварии на железнодорожном транспорте, </w:t>
      </w:r>
      <w:r w:rsidRPr="001D53BC">
        <w:rPr>
          <w:rFonts w:ascii="Times New Roman" w:hAnsi="Times New Roman"/>
          <w:color w:val="000000"/>
          <w:sz w:val="28"/>
          <w:szCs w:val="28"/>
        </w:rPr>
        <w:br/>
        <w:t xml:space="preserve">их основные </w:t>
      </w:r>
      <w:r w:rsidRPr="001D53BC">
        <w:rPr>
          <w:rFonts w:ascii="Times New Roman" w:hAnsi="Times New Roman"/>
          <w:color w:val="000000"/>
          <w:spacing w:val="4"/>
          <w:sz w:val="28"/>
          <w:szCs w:val="28"/>
        </w:rPr>
        <w:t xml:space="preserve">причины и последствия. Правила безопасного поведения при пользовании </w:t>
      </w:r>
      <w:r w:rsidRPr="001D53BC">
        <w:rPr>
          <w:rFonts w:ascii="Times New Roman" w:hAnsi="Times New Roman"/>
          <w:color w:val="000000"/>
          <w:sz w:val="28"/>
          <w:szCs w:val="28"/>
        </w:rPr>
        <w:t xml:space="preserve">железнодорожным транспортом. Действия пассажиров при крушении поезда и при </w:t>
      </w:r>
      <w:r w:rsidRPr="001D53BC">
        <w:rPr>
          <w:rFonts w:ascii="Times New Roman" w:hAnsi="Times New Roman"/>
          <w:color w:val="000000"/>
          <w:spacing w:val="-3"/>
          <w:sz w:val="28"/>
          <w:szCs w:val="28"/>
        </w:rPr>
        <w:t>пожаре в поезде.</w:t>
      </w:r>
    </w:p>
    <w:p w:rsidR="00FE70BF" w:rsidRPr="001D53BC" w:rsidRDefault="00FE70BF" w:rsidP="00FE70BF">
      <w:pPr>
        <w:shd w:val="clear" w:color="auto" w:fill="FFFFFF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5"/>
          <w:sz w:val="28"/>
          <w:szCs w:val="28"/>
        </w:rPr>
        <w:t>Аварии на воздушном т</w:t>
      </w:r>
      <w:r w:rsidR="009E3060">
        <w:rPr>
          <w:rFonts w:ascii="Times New Roman" w:hAnsi="Times New Roman"/>
          <w:color w:val="000000"/>
          <w:spacing w:val="5"/>
          <w:sz w:val="28"/>
          <w:szCs w:val="28"/>
        </w:rPr>
        <w:t xml:space="preserve">ранспорте, их основные причины </w:t>
      </w:r>
      <w:r w:rsidRPr="001D53BC">
        <w:rPr>
          <w:rFonts w:ascii="Times New Roman" w:hAnsi="Times New Roman"/>
          <w:color w:val="000000"/>
          <w:spacing w:val="5"/>
          <w:sz w:val="28"/>
          <w:szCs w:val="28"/>
        </w:rPr>
        <w:t xml:space="preserve">и последствия. 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 xml:space="preserve">Основные и аварийные запасные выходы, используемые для экстренной эвакуации из </w:t>
      </w:r>
      <w:r w:rsidRPr="001D53BC">
        <w:rPr>
          <w:rFonts w:ascii="Times New Roman" w:hAnsi="Times New Roman"/>
          <w:color w:val="000000"/>
          <w:spacing w:val="1"/>
          <w:sz w:val="28"/>
          <w:szCs w:val="28"/>
        </w:rPr>
        <w:t xml:space="preserve">самолета. Действия авиапассажиров в случае аварии: при взлете и посадке; при </w:t>
      </w:r>
      <w:r w:rsidRPr="001D53BC">
        <w:rPr>
          <w:rFonts w:ascii="Times New Roman" w:hAnsi="Times New Roman"/>
          <w:color w:val="000000"/>
          <w:sz w:val="28"/>
          <w:szCs w:val="28"/>
        </w:rPr>
        <w:t xml:space="preserve">декомпрессии (разгерметизации салона); при пожаре в самолете; при вынужденной 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>посадке самолета на воду. Индивидуальные и групповые спасательные средства.</w:t>
      </w:r>
    </w:p>
    <w:p w:rsidR="00FE70BF" w:rsidRPr="001D53BC" w:rsidRDefault="00FE70BF" w:rsidP="00FE70BF">
      <w:pPr>
        <w:shd w:val="clear" w:color="auto" w:fill="FFFFFF"/>
        <w:ind w:left="7" w:right="7" w:firstLine="709"/>
        <w:rPr>
          <w:rFonts w:ascii="Times New Roman" w:hAnsi="Times New Roman"/>
          <w:color w:val="000000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Аварии на водном т</w:t>
      </w:r>
      <w:r w:rsidR="009E3060">
        <w:rPr>
          <w:rFonts w:ascii="Times New Roman" w:hAnsi="Times New Roman"/>
          <w:color w:val="000000"/>
          <w:spacing w:val="-1"/>
          <w:sz w:val="28"/>
          <w:szCs w:val="28"/>
        </w:rPr>
        <w:t xml:space="preserve">ранспорте, их основные причины 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 xml:space="preserve">и последствия. Действия </w:t>
      </w:r>
      <w:r w:rsidRPr="001D53BC">
        <w:rPr>
          <w:rFonts w:ascii="Times New Roman" w:hAnsi="Times New Roman"/>
          <w:color w:val="000000"/>
          <w:spacing w:val="1"/>
          <w:sz w:val="28"/>
          <w:szCs w:val="28"/>
        </w:rPr>
        <w:t xml:space="preserve">пассажиров при объявлении шлюпочной тревоги. Особенности оставления судна 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 xml:space="preserve">прыжком в воду. Действия пассажиров при нахождении в спасательном плавательном </w:t>
      </w:r>
      <w:r w:rsidRPr="001D53BC">
        <w:rPr>
          <w:rFonts w:ascii="Times New Roman" w:hAnsi="Times New Roman"/>
          <w:color w:val="000000"/>
          <w:sz w:val="28"/>
          <w:szCs w:val="28"/>
        </w:rPr>
        <w:t>средстве. Правила пользования индивидуальными спасательными средствами.</w:t>
      </w:r>
    </w:p>
    <w:p w:rsidR="00FE70BF" w:rsidRPr="001D53BC" w:rsidRDefault="00FE70BF" w:rsidP="00FE70BF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D53BC">
        <w:rPr>
          <w:rFonts w:ascii="Times New Roman" w:hAnsi="Times New Roman"/>
          <w:color w:val="000000"/>
          <w:sz w:val="28"/>
          <w:szCs w:val="28"/>
        </w:rPr>
        <w:t xml:space="preserve">Аварии на автомобильном транспорте, их причины и последствия. Действия </w:t>
      </w:r>
      <w:r w:rsidRPr="001D53BC">
        <w:rPr>
          <w:rFonts w:ascii="Times New Roman" w:hAnsi="Times New Roman"/>
          <w:color w:val="000000"/>
          <w:spacing w:val="1"/>
          <w:sz w:val="28"/>
          <w:szCs w:val="28"/>
        </w:rPr>
        <w:t xml:space="preserve">участников дорожного движения: при дорожно-транспортном происшествии; </w:t>
      </w:r>
      <w:r w:rsidRPr="001D53BC">
        <w:rPr>
          <w:rFonts w:ascii="Times New Roman" w:hAnsi="Times New Roman"/>
          <w:color w:val="000000"/>
          <w:spacing w:val="6"/>
          <w:sz w:val="28"/>
          <w:szCs w:val="28"/>
        </w:rPr>
        <w:t xml:space="preserve">при падении автомобиля в воду. Правила безопасного поведения участников 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>дорожного движения.</w:t>
      </w:r>
    </w:p>
    <w:p w:rsidR="00FE70BF" w:rsidRPr="001D53BC" w:rsidRDefault="00FE70BF" w:rsidP="00FE70BF">
      <w:pPr>
        <w:shd w:val="clear" w:color="auto" w:fill="FFFFFF"/>
        <w:ind w:left="7" w:firstLine="709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D53BC">
        <w:rPr>
          <w:rFonts w:ascii="Times New Roman" w:hAnsi="Times New Roman"/>
          <w:color w:val="000000"/>
          <w:sz w:val="28"/>
          <w:szCs w:val="28"/>
        </w:rPr>
        <w:t>Аварии на общественном транспорте (автобус, троллейбус, трамвай, метро), их причины и последствия. Действия пассажиров автобуса, троллейбуса, трамвая при аварийной ситуации (столкновении, перевороте, опрокидывании); при пожаре; при падении транспорта в</w:t>
      </w:r>
      <w:r w:rsidRPr="001D53B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D53BC">
        <w:rPr>
          <w:rFonts w:ascii="Times New Roman" w:hAnsi="Times New Roman"/>
          <w:color w:val="000000"/>
          <w:sz w:val="28"/>
          <w:szCs w:val="28"/>
        </w:rPr>
        <w:t xml:space="preserve">воду. </w:t>
      </w:r>
    </w:p>
    <w:p w:rsidR="00FE70BF" w:rsidRPr="001D53BC" w:rsidRDefault="00FE70BF" w:rsidP="00FE70BF">
      <w:pPr>
        <w:shd w:val="clear" w:color="auto" w:fill="FFFFFF"/>
        <w:ind w:left="7" w:firstLine="709"/>
        <w:rPr>
          <w:rFonts w:ascii="Times New Roman" w:hAnsi="Times New Roman"/>
          <w:color w:val="000000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-6"/>
          <w:sz w:val="28"/>
          <w:szCs w:val="28"/>
        </w:rPr>
        <w:t xml:space="preserve">Виды террористических акций, их общие и отличительные черты, способы </w:t>
      </w:r>
      <w:r w:rsidRPr="001D53BC">
        <w:rPr>
          <w:rFonts w:ascii="Times New Roman" w:hAnsi="Times New Roman"/>
          <w:color w:val="000000"/>
          <w:spacing w:val="-5"/>
          <w:sz w:val="28"/>
          <w:szCs w:val="28"/>
        </w:rPr>
        <w:t xml:space="preserve">осуществления. Правила и порядок поведения населения при угрозе или совершении </w:t>
      </w:r>
      <w:r w:rsidRPr="001D53BC">
        <w:rPr>
          <w:rFonts w:ascii="Times New Roman" w:hAnsi="Times New Roman"/>
          <w:color w:val="000000"/>
          <w:spacing w:val="-9"/>
          <w:sz w:val="28"/>
          <w:szCs w:val="28"/>
        </w:rPr>
        <w:t>террористической акции.</w:t>
      </w:r>
    </w:p>
    <w:p w:rsidR="00FE70BF" w:rsidRPr="001D53BC" w:rsidRDefault="00FE70BF" w:rsidP="00FE70BF">
      <w:pPr>
        <w:shd w:val="clear" w:color="auto" w:fill="FFFFFF"/>
        <w:ind w:left="7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3BC">
        <w:rPr>
          <w:rFonts w:ascii="Times New Roman" w:hAnsi="Times New Roman"/>
          <w:color w:val="000000"/>
          <w:sz w:val="28"/>
          <w:szCs w:val="28"/>
        </w:rPr>
        <w:t xml:space="preserve">Признаки, указывающие на возможность наличия </w:t>
      </w:r>
      <w:r w:rsidRPr="001D53BC">
        <w:rPr>
          <w:rFonts w:ascii="Times New Roman" w:hAnsi="Times New Roman"/>
          <w:color w:val="000000"/>
          <w:spacing w:val="-6"/>
          <w:sz w:val="28"/>
          <w:szCs w:val="28"/>
        </w:rPr>
        <w:t xml:space="preserve">взрывного 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устройства, и действия при обнаружении предметов, похожих на взрывное устройство. </w:t>
      </w:r>
      <w:r w:rsidRPr="001D53BC">
        <w:rPr>
          <w:rFonts w:ascii="Times New Roman" w:hAnsi="Times New Roman"/>
          <w:color w:val="000000"/>
          <w:spacing w:val="3"/>
          <w:sz w:val="28"/>
          <w:szCs w:val="28"/>
        </w:rPr>
        <w:t xml:space="preserve">Действия при получении по телефону сообщения об угрозе террористического 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>характера.</w:t>
      </w:r>
    </w:p>
    <w:p w:rsidR="00FE70BF" w:rsidRPr="001D53BC" w:rsidRDefault="00FE70BF" w:rsidP="00FE70BF">
      <w:pPr>
        <w:shd w:val="clear" w:color="auto" w:fill="FFFFFF"/>
        <w:ind w:left="7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 xml:space="preserve">Правила обращения с анонимными материалами, содержащими угрозы 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>террористического характера. Действия при захвате в заложники и при освобождении.</w:t>
      </w:r>
    </w:p>
    <w:p w:rsidR="00FE70BF" w:rsidRPr="001D53BC" w:rsidRDefault="00FE70BF" w:rsidP="00FE70BF">
      <w:pPr>
        <w:shd w:val="clear" w:color="auto" w:fill="FFFFFF"/>
        <w:ind w:left="7" w:firstLine="709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E70BF" w:rsidRPr="00886CA8" w:rsidRDefault="00FE70BF" w:rsidP="00FE70BF">
      <w:pPr>
        <w:shd w:val="clear" w:color="auto" w:fill="FFFFFF"/>
        <w:ind w:left="7" w:right="14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86CA8">
        <w:rPr>
          <w:rFonts w:ascii="Times New Roman" w:hAnsi="Times New Roman"/>
          <w:b/>
          <w:bCs/>
          <w:color w:val="000000"/>
          <w:spacing w:val="10"/>
          <w:sz w:val="28"/>
          <w:szCs w:val="28"/>
        </w:rPr>
        <w:t xml:space="preserve">Тема № 5. Действия населения в условиях негативных и </w:t>
      </w:r>
      <w:r w:rsidRPr="00886CA8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опасных факторов бытового характера</w:t>
      </w:r>
    </w:p>
    <w:p w:rsidR="00FE70BF" w:rsidRPr="001D53BC" w:rsidRDefault="00FE70BF" w:rsidP="00FE70BF">
      <w:pPr>
        <w:shd w:val="clear" w:color="auto" w:fill="FFFFFF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>Возможные негативные и опасные факторы бытового характера.</w:t>
      </w:r>
    </w:p>
    <w:p w:rsidR="00FE70BF" w:rsidRPr="001D53BC" w:rsidRDefault="00FE70BF" w:rsidP="00FE70BF">
      <w:pPr>
        <w:shd w:val="clear" w:color="auto" w:fill="FFFFFF"/>
        <w:ind w:left="14" w:right="7" w:firstLine="709"/>
        <w:rPr>
          <w:rFonts w:ascii="Times New Roman" w:hAnsi="Times New Roman"/>
          <w:color w:val="000000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 xml:space="preserve">Правила действий по обеспечению личной безопасности в местах массового </w:t>
      </w:r>
      <w:r w:rsidRPr="001D53BC">
        <w:rPr>
          <w:rFonts w:ascii="Times New Roman" w:hAnsi="Times New Roman"/>
          <w:color w:val="000000"/>
          <w:spacing w:val="1"/>
          <w:sz w:val="28"/>
          <w:szCs w:val="28"/>
        </w:rPr>
        <w:t>скопления людей, при пожа</w:t>
      </w:r>
      <w:r w:rsidR="00886CA8">
        <w:rPr>
          <w:rFonts w:ascii="Times New Roman" w:hAnsi="Times New Roman"/>
          <w:color w:val="000000"/>
          <w:spacing w:val="1"/>
          <w:sz w:val="28"/>
          <w:szCs w:val="28"/>
        </w:rPr>
        <w:t xml:space="preserve">ре, в общественном транспорте, </w:t>
      </w:r>
      <w:r w:rsidRPr="001D53BC">
        <w:rPr>
          <w:rFonts w:ascii="Times New Roman" w:hAnsi="Times New Roman"/>
          <w:color w:val="000000"/>
          <w:spacing w:val="1"/>
          <w:sz w:val="28"/>
          <w:szCs w:val="28"/>
        </w:rPr>
        <w:t xml:space="preserve">на водных объектах, в 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>походе и на природе.</w:t>
      </w:r>
    </w:p>
    <w:p w:rsidR="00FE70BF" w:rsidRPr="001D53BC" w:rsidRDefault="00FE70BF" w:rsidP="00FE70BF">
      <w:pPr>
        <w:shd w:val="clear" w:color="auto" w:fill="FFFFFF"/>
        <w:spacing w:before="7"/>
        <w:ind w:left="14" w:right="7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3BC">
        <w:rPr>
          <w:rFonts w:ascii="Times New Roman" w:hAnsi="Times New Roman"/>
          <w:color w:val="000000"/>
          <w:sz w:val="28"/>
          <w:szCs w:val="28"/>
        </w:rPr>
        <w:t xml:space="preserve">Действия при дорожно-транспортных происшествиях, бытовых отравлениях, 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>укусах насекомыми и животными.</w:t>
      </w:r>
    </w:p>
    <w:p w:rsidR="00FE70BF" w:rsidRPr="001D53BC" w:rsidRDefault="00FE70BF" w:rsidP="00FE70BF">
      <w:pPr>
        <w:shd w:val="clear" w:color="auto" w:fill="FFFFFF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>Правила обращения с бытовыми приборами и электроинструментом.</w:t>
      </w:r>
    </w:p>
    <w:p w:rsidR="00FE70BF" w:rsidRPr="001D53BC" w:rsidRDefault="00FE70BF" w:rsidP="00FE70BF">
      <w:pPr>
        <w:shd w:val="clear" w:color="auto" w:fill="FFFFFF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 xml:space="preserve">Правила содержания домашних животных и поведения с ними. </w:t>
      </w:r>
    </w:p>
    <w:p w:rsidR="00FE70BF" w:rsidRPr="001D53BC" w:rsidRDefault="00FE70BF" w:rsidP="00FE70BF">
      <w:pPr>
        <w:shd w:val="clear" w:color="auto" w:fill="FFFFFF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>Способы предотвращения и преодоления паники и панических настроений.</w:t>
      </w:r>
    </w:p>
    <w:p w:rsidR="00FE70BF" w:rsidRPr="001D53BC" w:rsidRDefault="00FE70BF" w:rsidP="00FE70BF">
      <w:pPr>
        <w:shd w:val="clear" w:color="auto" w:fill="FFFFFF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E70BF" w:rsidRPr="001D53BC" w:rsidRDefault="00FE70BF" w:rsidP="00FE70BF">
      <w:pPr>
        <w:shd w:val="clear" w:color="auto" w:fill="FFFFFF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3BC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Тема № 6. Действия населения при пожаре</w:t>
      </w:r>
    </w:p>
    <w:p w:rsidR="00FE70BF" w:rsidRPr="001D53BC" w:rsidRDefault="00FE70BF" w:rsidP="00FE70BF">
      <w:pPr>
        <w:shd w:val="clear" w:color="auto" w:fill="FFFFFF"/>
        <w:ind w:firstLine="709"/>
        <w:rPr>
          <w:rFonts w:ascii="Times New Roman" w:hAnsi="Times New Roman"/>
          <w:spacing w:val="7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 xml:space="preserve">Основные требования пожарной безопасности в быту. </w:t>
      </w:r>
    </w:p>
    <w:p w:rsidR="00FE70BF" w:rsidRPr="001D53BC" w:rsidRDefault="00FE70BF" w:rsidP="00FE70BF">
      <w:pPr>
        <w:shd w:val="clear" w:color="auto" w:fill="FFFFFF"/>
        <w:ind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D53BC">
        <w:rPr>
          <w:rFonts w:ascii="Times New Roman" w:hAnsi="Times New Roman"/>
          <w:spacing w:val="7"/>
          <w:sz w:val="28"/>
          <w:szCs w:val="28"/>
        </w:rPr>
        <w:t xml:space="preserve">Действия при </w:t>
      </w:r>
      <w:r w:rsidRPr="001D53BC">
        <w:rPr>
          <w:rFonts w:ascii="Times New Roman" w:hAnsi="Times New Roman"/>
          <w:spacing w:val="-1"/>
          <w:sz w:val="28"/>
          <w:szCs w:val="28"/>
        </w:rPr>
        <w:t>обнаружении задымления и возгорания, а также по си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 xml:space="preserve">гналам оповещения о пожаре и при эвакуации. Обязанности </w:t>
      </w:r>
      <w:r w:rsidRPr="001D53BC">
        <w:rPr>
          <w:rFonts w:ascii="Times New Roman" w:hAnsi="Times New Roman"/>
          <w:spacing w:val="-1"/>
          <w:sz w:val="28"/>
          <w:szCs w:val="28"/>
        </w:rPr>
        <w:t>граждан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соблюдению правил пожарной безопасности. </w:t>
      </w:r>
      <w:r w:rsidRPr="001D53BC">
        <w:rPr>
          <w:rFonts w:ascii="Times New Roman" w:hAnsi="Times New Roman"/>
          <w:color w:val="000000"/>
          <w:spacing w:val="1"/>
          <w:sz w:val="28"/>
          <w:szCs w:val="28"/>
        </w:rPr>
        <w:t xml:space="preserve">Ответственность за нарушения требований пожарной безопасности. Технические </w:t>
      </w:r>
      <w:r w:rsidRPr="001D53BC">
        <w:rPr>
          <w:rFonts w:ascii="Times New Roman" w:hAnsi="Times New Roman"/>
          <w:color w:val="000000"/>
          <w:sz w:val="28"/>
          <w:szCs w:val="28"/>
        </w:rPr>
        <w:t xml:space="preserve">средства пожаротушения. Действия населения по предупреждению пожара, а также 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>по применению первичных средств пожаротушения.</w:t>
      </w:r>
    </w:p>
    <w:p w:rsidR="00FE70BF" w:rsidRPr="001D53BC" w:rsidRDefault="00FE70BF" w:rsidP="00FE70BF">
      <w:pPr>
        <w:shd w:val="clear" w:color="auto" w:fill="FFFFFF"/>
        <w:ind w:firstLine="709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E70BF" w:rsidRPr="001D53BC" w:rsidRDefault="00FE70BF" w:rsidP="00FE70BF">
      <w:pPr>
        <w:shd w:val="clear" w:color="auto" w:fill="FFFFFF"/>
        <w:ind w:left="7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D53BC">
        <w:rPr>
          <w:rFonts w:ascii="Times New Roman" w:hAnsi="Times New Roman"/>
          <w:b/>
          <w:bCs/>
          <w:color w:val="000000"/>
          <w:spacing w:val="13"/>
          <w:sz w:val="28"/>
          <w:szCs w:val="28"/>
        </w:rPr>
        <w:t xml:space="preserve">Тема 7. Оказание первой помощи. Основы ухода за </w:t>
      </w:r>
      <w:r w:rsidRPr="001D53BC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больными</w:t>
      </w:r>
    </w:p>
    <w:p w:rsidR="00FE70BF" w:rsidRPr="001D53BC" w:rsidRDefault="00FE70BF" w:rsidP="00FE70BF">
      <w:pPr>
        <w:shd w:val="clear" w:color="auto" w:fill="FFFFFF"/>
        <w:ind w:left="7" w:right="14" w:firstLine="709"/>
        <w:rPr>
          <w:rFonts w:ascii="Times New Roman" w:hAnsi="Times New Roman"/>
          <w:color w:val="000000"/>
          <w:spacing w:val="8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 xml:space="preserve">Основные правила оказания первой помощи в неотложных ситуациях. Правила и 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>техника проведения искусственного дыхания и непрямого массажа сердца.</w:t>
      </w:r>
    </w:p>
    <w:p w:rsidR="00FE70BF" w:rsidRPr="001D53BC" w:rsidRDefault="00FE70BF" w:rsidP="00FE70BF">
      <w:pPr>
        <w:shd w:val="clear" w:color="auto" w:fill="FFFFFF"/>
        <w:ind w:left="7" w:right="14" w:firstLine="709"/>
        <w:rPr>
          <w:rFonts w:ascii="Times New Roman" w:hAnsi="Times New Roman"/>
          <w:color w:val="000000"/>
          <w:spacing w:val="6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8"/>
          <w:sz w:val="28"/>
          <w:szCs w:val="28"/>
        </w:rPr>
        <w:t xml:space="preserve">Первая помощь при кровотечениях и ранениях. Способы остановки 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>кровотечения. Виды повязок. Правила и приемы наложения повязок на раны.</w:t>
      </w:r>
    </w:p>
    <w:p w:rsidR="00FE70BF" w:rsidRPr="001D53BC" w:rsidRDefault="00FE70BF" w:rsidP="00FE70BF">
      <w:pPr>
        <w:shd w:val="clear" w:color="auto" w:fill="FFFFFF"/>
        <w:ind w:left="14" w:right="14" w:firstLine="709"/>
        <w:rPr>
          <w:rFonts w:ascii="Times New Roman" w:hAnsi="Times New Roman"/>
          <w:color w:val="000000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6"/>
          <w:sz w:val="28"/>
          <w:szCs w:val="28"/>
        </w:rPr>
        <w:t xml:space="preserve">Первая помощь при переломах. Приемы и способы иммобилизации с 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применением табельных и подручных средств. Способы и правила транспортировки и 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>переноски пострадавших.</w:t>
      </w:r>
    </w:p>
    <w:p w:rsidR="00FE70BF" w:rsidRPr="001D53BC" w:rsidRDefault="00FE70BF" w:rsidP="00FE70BF">
      <w:pPr>
        <w:shd w:val="clear" w:color="auto" w:fill="FFFFFF"/>
        <w:ind w:right="14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3BC">
        <w:rPr>
          <w:rFonts w:ascii="Times New Roman" w:hAnsi="Times New Roman"/>
          <w:color w:val="000000"/>
          <w:sz w:val="28"/>
          <w:szCs w:val="28"/>
        </w:rPr>
        <w:t xml:space="preserve">Первая помощь при ушибах, вывихах, химических и термических ожогах, </w:t>
      </w: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 xml:space="preserve">отравлениях, обморожениях, обмороке, поражении электрическим током, тепловом и </w:t>
      </w:r>
      <w:r w:rsidRPr="001D53BC">
        <w:rPr>
          <w:rFonts w:ascii="Times New Roman" w:hAnsi="Times New Roman"/>
          <w:color w:val="000000"/>
          <w:spacing w:val="-2"/>
          <w:sz w:val="28"/>
          <w:szCs w:val="28"/>
        </w:rPr>
        <w:t>солнечном ударах.</w:t>
      </w:r>
    </w:p>
    <w:p w:rsidR="00FE70BF" w:rsidRPr="001D53BC" w:rsidRDefault="00FE70BF" w:rsidP="00FE70BF">
      <w:pPr>
        <w:shd w:val="clear" w:color="auto" w:fill="FFFFFF"/>
        <w:ind w:firstLine="709"/>
        <w:rPr>
          <w:rFonts w:ascii="Times New Roman" w:hAnsi="Times New Roman"/>
          <w:color w:val="000000"/>
          <w:spacing w:val="6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-1"/>
          <w:sz w:val="28"/>
          <w:szCs w:val="28"/>
        </w:rPr>
        <w:t>Правила оказания помощи утопающему.</w:t>
      </w:r>
    </w:p>
    <w:p w:rsidR="00FE70BF" w:rsidRDefault="00FE70BF" w:rsidP="00FE70BF">
      <w:pPr>
        <w:shd w:val="clear" w:color="auto" w:fill="FFFFFF"/>
        <w:ind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D53BC">
        <w:rPr>
          <w:rFonts w:ascii="Times New Roman" w:hAnsi="Times New Roman"/>
          <w:color w:val="000000"/>
          <w:spacing w:val="6"/>
          <w:sz w:val="28"/>
          <w:szCs w:val="28"/>
        </w:rPr>
        <w:t xml:space="preserve">Основы ухода за больными. Необходимый состав домашней медицинской </w:t>
      </w:r>
      <w:r w:rsidRPr="001D53BC">
        <w:rPr>
          <w:rFonts w:ascii="Times New Roman" w:hAnsi="Times New Roman"/>
          <w:color w:val="000000"/>
          <w:spacing w:val="-3"/>
          <w:sz w:val="28"/>
          <w:szCs w:val="28"/>
        </w:rPr>
        <w:t>аптечки.</w:t>
      </w:r>
    </w:p>
    <w:p w:rsidR="00026450" w:rsidRPr="001D53BC" w:rsidRDefault="00026450" w:rsidP="00FE70BF">
      <w:pPr>
        <w:shd w:val="clear" w:color="auto" w:fill="FFFFFF"/>
        <w:ind w:firstLine="709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FE70BF" w:rsidRPr="001D53BC" w:rsidRDefault="00FE70BF" w:rsidP="00FE70B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D53BC">
        <w:rPr>
          <w:rFonts w:ascii="Times New Roman" w:hAnsi="Times New Roman"/>
          <w:b/>
          <w:bCs/>
          <w:sz w:val="28"/>
          <w:szCs w:val="28"/>
        </w:rPr>
        <w:t xml:space="preserve">Тема № 8. Морально-психологическая подготовка населения </w:t>
      </w:r>
      <w:r w:rsidRPr="001D53BC">
        <w:rPr>
          <w:rFonts w:ascii="Times New Roman" w:hAnsi="Times New Roman"/>
          <w:b/>
          <w:bCs/>
          <w:sz w:val="28"/>
          <w:szCs w:val="28"/>
        </w:rPr>
        <w:br/>
        <w:t xml:space="preserve">к действиям в чрезвычайных ситуациях мирного и военного времени, а также пожара и террористических актов </w:t>
      </w:r>
    </w:p>
    <w:p w:rsidR="00FE70BF" w:rsidRPr="001D53BC" w:rsidRDefault="00FE70BF" w:rsidP="00FE70BF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D53BC">
        <w:rPr>
          <w:rFonts w:ascii="Times New Roman" w:hAnsi="Times New Roman"/>
          <w:sz w:val="28"/>
          <w:szCs w:val="28"/>
        </w:rPr>
        <w:t>Задачи и содержание морально-психологической подготовки. Организация, формы и методы повышения морально-психологической подготовки населения к действиям в чрезвычайных ситуациях. Необходимость пропаганды знаний в области безопасности жизнедеятельности. Разъяснение необходимости и последовательности выполнения всех мероприятий гражданской обороны и защиты от чрезвычайных ситуаций, их высокую эффективность при своевременном и заблаговременном проведении.</w:t>
      </w:r>
    </w:p>
    <w:p w:rsidR="00FE70BF" w:rsidRPr="001D53BC" w:rsidRDefault="00FE70BF" w:rsidP="00FE70B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E70BF" w:rsidRPr="001D53BC" w:rsidRDefault="00FE70BF" w:rsidP="00FE70B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E70BF" w:rsidRPr="001D53BC" w:rsidRDefault="00FE70BF" w:rsidP="00FE70B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E70BF" w:rsidRPr="001D53BC" w:rsidRDefault="00FE70BF" w:rsidP="00FE70B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E70BF" w:rsidRPr="001D53BC" w:rsidRDefault="00FE70BF" w:rsidP="00FE70B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E70BF" w:rsidRPr="001D53BC" w:rsidRDefault="00FE70BF" w:rsidP="00FE70B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E70BF" w:rsidRPr="001D53BC" w:rsidRDefault="00FE70BF" w:rsidP="00FE70B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E70BF" w:rsidRDefault="00FE70BF" w:rsidP="00FE70B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F389F" w:rsidRDefault="00AF389F" w:rsidP="00FE70B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2309DD" w:rsidRDefault="002309DD" w:rsidP="00FE70B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043B6E" w:rsidRDefault="00043B6E" w:rsidP="00FE70B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043B6E" w:rsidRDefault="00043B6E" w:rsidP="00FE70B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043B6E" w:rsidRDefault="00043B6E" w:rsidP="00FE70B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043B6E" w:rsidRDefault="00043B6E" w:rsidP="00FE70B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043B6E" w:rsidRDefault="00043B6E" w:rsidP="00FE70B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043B6E" w:rsidRDefault="00043B6E" w:rsidP="00FE70B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043B6E" w:rsidRDefault="00043B6E" w:rsidP="00FE70B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043B6E" w:rsidRDefault="00043B6E" w:rsidP="00FE70B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026450" w:rsidRPr="00920FF4" w:rsidRDefault="00026450" w:rsidP="00AF389F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920FF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026450" w:rsidRPr="00920FF4" w:rsidRDefault="00026450" w:rsidP="00AF389F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Pr="00920FF4">
        <w:rPr>
          <w:rFonts w:ascii="Times New Roman" w:hAnsi="Times New Roman"/>
          <w:sz w:val="28"/>
          <w:szCs w:val="28"/>
        </w:rPr>
        <w:t>дминистрации</w:t>
      </w:r>
    </w:p>
    <w:p w:rsidR="00026450" w:rsidRDefault="00026450" w:rsidP="00AF389F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Небугского </w:t>
      </w:r>
      <w:r w:rsidRPr="00920FF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26450" w:rsidRPr="00920FF4" w:rsidRDefault="00026450" w:rsidP="00AF389F">
      <w:pPr>
        <w:ind w:left="5245" w:firstLine="0"/>
        <w:jc w:val="lef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</w:t>
      </w:r>
    </w:p>
    <w:p w:rsidR="00043B6E" w:rsidRPr="00920FF4" w:rsidRDefault="00043B6E" w:rsidP="00043B6E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13.01.2021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6F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05</w:t>
      </w:r>
    </w:p>
    <w:p w:rsidR="00043B6E" w:rsidRDefault="00043B6E" w:rsidP="00275FCB">
      <w:pPr>
        <w:ind w:left="1134" w:right="1134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26450" w:rsidRDefault="00043B6E" w:rsidP="00043B6E">
      <w:pPr>
        <w:ind w:left="1134" w:right="1134" w:firstLine="0"/>
        <w:jc w:val="center"/>
        <w:rPr>
          <w:rFonts w:ascii="Times New Roman" w:hAnsi="Times New Roman"/>
          <w:b/>
          <w:sz w:val="28"/>
          <w:szCs w:val="28"/>
        </w:rPr>
      </w:pPr>
      <w:r w:rsidRPr="00886CA8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РАБОТЫ</w:t>
      </w:r>
    </w:p>
    <w:p w:rsidR="00026450" w:rsidRDefault="00886CA8" w:rsidP="00043B6E">
      <w:pPr>
        <w:ind w:left="1134" w:right="113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учебно-консультационног</w:t>
      </w:r>
      <w:r w:rsidR="0002645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70BF" w:rsidRPr="00886CA8">
        <w:rPr>
          <w:rFonts w:ascii="Times New Roman" w:hAnsi="Times New Roman"/>
          <w:b/>
          <w:sz w:val="28"/>
          <w:szCs w:val="28"/>
        </w:rPr>
        <w:t>пункта ГО ЧС</w:t>
      </w:r>
    </w:p>
    <w:p w:rsidR="00275FCB" w:rsidRDefault="00FE70BF" w:rsidP="00043B6E">
      <w:pPr>
        <w:ind w:left="1134" w:right="1134" w:firstLine="0"/>
        <w:jc w:val="center"/>
        <w:rPr>
          <w:rFonts w:ascii="Times New Roman" w:hAnsi="Times New Roman"/>
          <w:b/>
          <w:sz w:val="28"/>
          <w:szCs w:val="28"/>
        </w:rPr>
      </w:pPr>
      <w:r w:rsidRPr="00886CA8">
        <w:rPr>
          <w:rFonts w:ascii="Times New Roman" w:hAnsi="Times New Roman"/>
          <w:b/>
          <w:sz w:val="28"/>
          <w:szCs w:val="28"/>
        </w:rPr>
        <w:t>по обучению неработающего населения</w:t>
      </w:r>
    </w:p>
    <w:p w:rsidR="00026450" w:rsidRDefault="00FE70BF" w:rsidP="00043B6E">
      <w:pPr>
        <w:ind w:left="1134" w:right="1134" w:firstLine="0"/>
        <w:jc w:val="center"/>
        <w:rPr>
          <w:rFonts w:ascii="Times New Roman" w:hAnsi="Times New Roman"/>
          <w:b/>
          <w:sz w:val="28"/>
          <w:szCs w:val="28"/>
        </w:rPr>
      </w:pPr>
      <w:r w:rsidRPr="00886CA8">
        <w:rPr>
          <w:rFonts w:ascii="Times New Roman" w:hAnsi="Times New Roman"/>
          <w:b/>
          <w:sz w:val="28"/>
          <w:szCs w:val="28"/>
        </w:rPr>
        <w:t>на 20</w:t>
      </w:r>
      <w:r w:rsidR="00026450">
        <w:rPr>
          <w:rFonts w:ascii="Times New Roman" w:hAnsi="Times New Roman"/>
          <w:b/>
          <w:sz w:val="28"/>
          <w:szCs w:val="28"/>
        </w:rPr>
        <w:t>21</w:t>
      </w:r>
      <w:r w:rsidRPr="00886CA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43B6E" w:rsidRPr="001D53BC" w:rsidRDefault="00043B6E" w:rsidP="00043B6E">
      <w:pPr>
        <w:ind w:left="1134" w:right="1134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4" w:type="dxa"/>
        <w:jc w:val="center"/>
        <w:tblInd w:w="25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5"/>
        <w:gridCol w:w="3379"/>
        <w:gridCol w:w="1151"/>
        <w:gridCol w:w="1981"/>
        <w:gridCol w:w="1670"/>
        <w:gridCol w:w="988"/>
      </w:tblGrid>
      <w:tr w:rsidR="00FE70BF" w:rsidRPr="00275FCB" w:rsidTr="00043B6E">
        <w:trPr>
          <w:trHeight w:hRule="exact" w:val="1157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№ п/п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Мероприятия</w:t>
            </w:r>
          </w:p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FE70BF" w:rsidP="00275FCB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Кто проводит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Кто привлекается</w:t>
            </w:r>
          </w:p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70BF" w:rsidRPr="00275FCB" w:rsidRDefault="00FE70BF" w:rsidP="00043B6E">
            <w:pPr>
              <w:ind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FE70BF" w:rsidRPr="00275FCB" w:rsidTr="00043B6E">
        <w:trPr>
          <w:trHeight w:hRule="exact" w:val="371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FE70BF" w:rsidP="00275FCB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1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FE70BF" w:rsidP="00275FCB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FE70BF" w:rsidP="00275FCB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FE70BF" w:rsidP="00275FCB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4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FE70BF" w:rsidP="00275FCB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70BF" w:rsidRPr="00275FCB" w:rsidRDefault="00275FCB" w:rsidP="00275FCB">
            <w:pPr>
              <w:ind w:right="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E70BF" w:rsidRPr="00275FCB" w:rsidTr="00043B6E">
        <w:trPr>
          <w:trHeight w:hRule="exact" w:val="334"/>
          <w:jc w:val="center"/>
        </w:trPr>
        <w:tc>
          <w:tcPr>
            <w:tcW w:w="97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  <w:b/>
              </w:rPr>
            </w:pPr>
            <w:r w:rsidRPr="00275FCB">
              <w:rPr>
                <w:rFonts w:ascii="Times New Roman" w:hAnsi="Times New Roman"/>
                <w:b/>
              </w:rPr>
              <w:t>I. Мероприятия, проводимые вышестоящими инстанциями</w:t>
            </w:r>
          </w:p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70BF" w:rsidRPr="00275FCB" w:rsidTr="00043B6E">
        <w:trPr>
          <w:trHeight w:hRule="exact" w:val="1209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1.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ind w:right="142" w:firstLine="0"/>
              <w:jc w:val="left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Участие в Месячнике гражданской защиты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апрель</w:t>
            </w:r>
          </w:p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Default="00886CA8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Уполномоченный на решения задач по делам ГО и ЧС</w:t>
            </w:r>
          </w:p>
          <w:p w:rsidR="00043B6E" w:rsidRPr="00275FCB" w:rsidRDefault="00043B6E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(далее специалист ГО и ЧС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Неработающее население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snapToGrid w:val="0"/>
              <w:ind w:right="142" w:firstLine="0"/>
              <w:jc w:val="center"/>
              <w:rPr>
                <w:rFonts w:ascii="Times New Roman" w:hAnsi="Times New Roman"/>
              </w:rPr>
            </w:pPr>
          </w:p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</w:tr>
      <w:tr w:rsidR="00FE70BF" w:rsidRPr="00275FCB" w:rsidTr="00043B6E">
        <w:trPr>
          <w:cantSplit/>
          <w:trHeight w:val="314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2.</w:t>
            </w:r>
          </w:p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ind w:right="142" w:firstLine="0"/>
              <w:jc w:val="left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Участие в тренировке по эвакуации населения в случае вылива АХОВ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май</w:t>
            </w:r>
          </w:p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E70BF" w:rsidRPr="00275FCB" w:rsidRDefault="00886CA8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Уполномоченный на решения задач по делам ГО и ЧС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BC06F6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Неработающее население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snapToGrid w:val="0"/>
              <w:ind w:right="142" w:firstLine="0"/>
              <w:jc w:val="center"/>
              <w:rPr>
                <w:rFonts w:ascii="Times New Roman" w:hAnsi="Times New Roman"/>
              </w:rPr>
            </w:pPr>
          </w:p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</w:tr>
      <w:tr w:rsidR="00FE70BF" w:rsidRPr="00275FCB" w:rsidTr="00043B6E">
        <w:trPr>
          <w:cantSplit/>
          <w:trHeight w:val="384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3.</w:t>
            </w:r>
          </w:p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ind w:right="142" w:firstLine="0"/>
              <w:jc w:val="left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Участие в комплексном учении по ГО ЧС</w:t>
            </w:r>
          </w:p>
          <w:p w:rsidR="00FE70BF" w:rsidRPr="00275FCB" w:rsidRDefault="00FE70BF" w:rsidP="00026450">
            <w:pPr>
              <w:ind w:right="14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сентябрь</w:t>
            </w:r>
          </w:p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E70BF" w:rsidRPr="00275FCB" w:rsidRDefault="00886CA8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Уполномоченный на решения задач по делам ГО и ЧС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BC06F6" w:rsidP="00026450">
            <w:pPr>
              <w:ind w:right="58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Неработающее население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snapToGrid w:val="0"/>
              <w:ind w:right="142" w:firstLine="0"/>
              <w:jc w:val="center"/>
              <w:rPr>
                <w:rFonts w:ascii="Times New Roman" w:hAnsi="Times New Roman"/>
              </w:rPr>
            </w:pPr>
          </w:p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</w:tr>
      <w:tr w:rsidR="00FE70BF" w:rsidRPr="00275FCB" w:rsidTr="00043B6E">
        <w:trPr>
          <w:trHeight w:hRule="exact" w:val="276"/>
          <w:jc w:val="center"/>
        </w:trPr>
        <w:tc>
          <w:tcPr>
            <w:tcW w:w="97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70BF" w:rsidRPr="00275FCB" w:rsidRDefault="00FE70BF" w:rsidP="00043B6E">
            <w:pPr>
              <w:ind w:right="142" w:firstLine="0"/>
              <w:jc w:val="center"/>
              <w:rPr>
                <w:rFonts w:ascii="Times New Roman" w:hAnsi="Times New Roman"/>
                <w:b/>
              </w:rPr>
            </w:pPr>
            <w:r w:rsidRPr="00275FCB">
              <w:rPr>
                <w:rFonts w:ascii="Times New Roman" w:hAnsi="Times New Roman"/>
                <w:b/>
              </w:rPr>
              <w:t>II. Учебные занятия по обучению неработающего населени</w:t>
            </w:r>
            <w:r w:rsidR="00043B6E">
              <w:rPr>
                <w:rFonts w:ascii="Times New Roman" w:hAnsi="Times New Roman"/>
                <w:b/>
              </w:rPr>
              <w:t>я</w:t>
            </w:r>
          </w:p>
        </w:tc>
      </w:tr>
      <w:tr w:rsidR="00FE70BF" w:rsidRPr="00275FCB" w:rsidTr="00043B6E">
        <w:trPr>
          <w:trHeight w:hRule="exact" w:val="1167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1</w:t>
            </w:r>
            <w:r w:rsidR="00E84970" w:rsidRPr="00275FCB">
              <w:rPr>
                <w:rFonts w:ascii="Times New Roman" w:hAnsi="Times New Roman"/>
              </w:rPr>
              <w:t>.</w:t>
            </w:r>
          </w:p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FE70BF" w:rsidP="00275FCB">
            <w:pPr>
              <w:ind w:right="142" w:firstLine="0"/>
              <w:jc w:val="left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Тема №</w:t>
            </w:r>
            <w:r w:rsidR="00043B6E">
              <w:rPr>
                <w:rFonts w:ascii="Times New Roman" w:hAnsi="Times New Roman"/>
              </w:rPr>
              <w:t xml:space="preserve"> </w:t>
            </w:r>
            <w:r w:rsidRPr="00275FCB">
              <w:rPr>
                <w:rFonts w:ascii="Times New Roman" w:hAnsi="Times New Roman"/>
              </w:rPr>
              <w:t>1 "Обязанности населения по гражданской обороне и дей</w:t>
            </w:r>
            <w:r w:rsidR="00275FCB">
              <w:rPr>
                <w:rFonts w:ascii="Times New Roman" w:hAnsi="Times New Roman"/>
              </w:rPr>
              <w:t>ствиям в чрезвычайных ситуациях</w:t>
            </w:r>
            <w:r w:rsidRPr="00275FCB">
              <w:rPr>
                <w:rFonts w:ascii="Times New Roman" w:hAnsi="Times New Roman"/>
              </w:rPr>
              <w:t>"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11.01</w:t>
            </w:r>
          </w:p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E84970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Уполномоченный на решения задач по делам ГО и ЧС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Учебная группа</w:t>
            </w:r>
          </w:p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snapToGrid w:val="0"/>
              <w:ind w:right="142" w:firstLine="0"/>
              <w:jc w:val="center"/>
              <w:rPr>
                <w:rFonts w:ascii="Times New Roman" w:hAnsi="Times New Roman"/>
              </w:rPr>
            </w:pPr>
          </w:p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</w:tr>
      <w:tr w:rsidR="00FE70BF" w:rsidRPr="00275FCB" w:rsidTr="00043B6E">
        <w:trPr>
          <w:cantSplit/>
          <w:trHeight w:val="555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2.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ind w:right="142" w:firstLine="0"/>
              <w:jc w:val="left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Тема №</w:t>
            </w:r>
            <w:r w:rsidR="00043B6E">
              <w:rPr>
                <w:rFonts w:ascii="Times New Roman" w:hAnsi="Times New Roman"/>
              </w:rPr>
              <w:t xml:space="preserve"> </w:t>
            </w:r>
            <w:r w:rsidRPr="00275FCB">
              <w:rPr>
                <w:rFonts w:ascii="Times New Roman" w:hAnsi="Times New Roman"/>
              </w:rPr>
              <w:t>2 «Оповещение о ЧС. Действия населения по сигналу «Внимание всем!» и речевым информациям органов ГО и ЧС».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  <w:i/>
              </w:rPr>
            </w:pPr>
            <w:r w:rsidRPr="00275FCB">
              <w:rPr>
                <w:rFonts w:ascii="Times New Roman" w:hAnsi="Times New Roman"/>
              </w:rPr>
              <w:t>11.0</w:t>
            </w:r>
            <w:r w:rsidR="00026450" w:rsidRPr="00275FCB">
              <w:rPr>
                <w:rFonts w:ascii="Times New Roman" w:hAnsi="Times New Roman"/>
              </w:rPr>
              <w:t>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70BF" w:rsidRPr="00275FCB" w:rsidRDefault="00E84970" w:rsidP="00026450">
            <w:pPr>
              <w:ind w:right="142" w:firstLine="0"/>
              <w:jc w:val="center"/>
              <w:rPr>
                <w:rFonts w:ascii="Times New Roman" w:hAnsi="Times New Roman"/>
                <w:i/>
              </w:rPr>
            </w:pPr>
            <w:r w:rsidRPr="00275FCB">
              <w:rPr>
                <w:rFonts w:ascii="Times New Roman" w:hAnsi="Times New Roman"/>
              </w:rPr>
              <w:t>Уполномоченный на решения задач по делам ГО и ЧС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06F6" w:rsidRPr="00275FCB" w:rsidRDefault="00BC06F6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Неработающее население</w:t>
            </w:r>
          </w:p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snapToGrid w:val="0"/>
              <w:ind w:right="142" w:firstLine="0"/>
              <w:jc w:val="center"/>
              <w:rPr>
                <w:rFonts w:ascii="Times New Roman" w:hAnsi="Times New Roman"/>
              </w:rPr>
            </w:pPr>
          </w:p>
        </w:tc>
      </w:tr>
      <w:tr w:rsidR="00FE70BF" w:rsidRPr="00275FCB" w:rsidTr="00043B6E">
        <w:trPr>
          <w:cantSplit/>
          <w:trHeight w:val="1387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3.</w:t>
            </w:r>
          </w:p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43B6E" w:rsidRPr="00275FCB" w:rsidRDefault="00FE70BF" w:rsidP="00026450">
            <w:pPr>
              <w:ind w:right="142" w:firstLine="0"/>
              <w:jc w:val="left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Тема №</w:t>
            </w:r>
            <w:r w:rsidR="00043B6E">
              <w:rPr>
                <w:rFonts w:ascii="Times New Roman" w:hAnsi="Times New Roman"/>
              </w:rPr>
              <w:t xml:space="preserve"> </w:t>
            </w:r>
            <w:r w:rsidRPr="00275FCB">
              <w:rPr>
                <w:rFonts w:ascii="Times New Roman" w:hAnsi="Times New Roman"/>
              </w:rPr>
              <w:t>3 "Аварийно химически опасные вещества (АХОВ) -аммиак, хлор. Правила поведения при их выбросе (проливе) и защита от поражения их парами"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15.02</w:t>
            </w:r>
          </w:p>
          <w:p w:rsidR="00FE70BF" w:rsidRPr="00275FCB" w:rsidRDefault="00FE70B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E70BF" w:rsidRPr="00275FCB" w:rsidRDefault="00E84970" w:rsidP="00275FCB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Уполномоченный на решения задач по делам ГО и ЧС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C06F6" w:rsidRPr="00275FCB" w:rsidRDefault="00BC06F6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Неработающее население</w:t>
            </w:r>
          </w:p>
          <w:p w:rsidR="00FE70BF" w:rsidRPr="00275FCB" w:rsidRDefault="00FE70BF" w:rsidP="00275FCB">
            <w:pPr>
              <w:ind w:right="142" w:firstLine="0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70BF" w:rsidRPr="00275FCB" w:rsidRDefault="00FE70BF" w:rsidP="00026450">
            <w:pPr>
              <w:snapToGrid w:val="0"/>
              <w:ind w:right="142" w:firstLine="0"/>
              <w:jc w:val="center"/>
              <w:rPr>
                <w:rFonts w:ascii="Times New Roman" w:hAnsi="Times New Roman"/>
              </w:rPr>
            </w:pPr>
          </w:p>
          <w:p w:rsidR="00FE70BF" w:rsidRPr="00275FCB" w:rsidRDefault="00FE70BF" w:rsidP="00275FCB">
            <w:pPr>
              <w:ind w:right="142" w:firstLine="0"/>
              <w:rPr>
                <w:rFonts w:ascii="Times New Roman" w:hAnsi="Times New Roman"/>
              </w:rPr>
            </w:pPr>
          </w:p>
        </w:tc>
      </w:tr>
      <w:tr w:rsidR="00BC06F6" w:rsidRPr="00275FCB" w:rsidTr="00043B6E">
        <w:trPr>
          <w:cantSplit/>
          <w:trHeight w:val="1075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BC06F6" w:rsidRPr="00275FCB" w:rsidRDefault="00BC06F6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275FCB">
              <w:rPr>
                <w:rFonts w:ascii="Times New Roman" w:hAnsi="Times New Roman"/>
              </w:rPr>
              <w:lastRenderedPageBreak/>
              <w:t>4.</w:t>
            </w:r>
          </w:p>
          <w:p w:rsidR="00BC06F6" w:rsidRPr="00275FCB" w:rsidRDefault="00BC06F6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AF389F" w:rsidRPr="00275FCB" w:rsidRDefault="00BC06F6" w:rsidP="00026450">
            <w:pPr>
              <w:ind w:right="142" w:firstLine="0"/>
              <w:jc w:val="left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Тема №</w:t>
            </w:r>
            <w:r w:rsidR="00043B6E">
              <w:rPr>
                <w:rFonts w:ascii="Times New Roman" w:hAnsi="Times New Roman"/>
              </w:rPr>
              <w:t xml:space="preserve"> </w:t>
            </w:r>
            <w:r w:rsidRPr="00275FCB">
              <w:rPr>
                <w:rFonts w:ascii="Times New Roman" w:hAnsi="Times New Roman"/>
              </w:rPr>
              <w:t>4 "Радиоактивное заражение местности при аварии на АЭС и других радиационно-опасных объектах. Понятие о дозах облучения, уровнях загрязнения различных поверхностей и объектов".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BC06F6" w:rsidRPr="00275FCB" w:rsidRDefault="00BC06F6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15.03</w:t>
            </w:r>
          </w:p>
          <w:p w:rsidR="00BC06F6" w:rsidRPr="00275FCB" w:rsidRDefault="00BC06F6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BC06F6" w:rsidRPr="00275FCB" w:rsidRDefault="00E84970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Уполномоченный на решения задач по делам ГО и ЧС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06F6" w:rsidRPr="00275FCB" w:rsidRDefault="00BC06F6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Неработающее население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C06F6" w:rsidRPr="00275FCB" w:rsidRDefault="00BC06F6" w:rsidP="00026450">
            <w:pPr>
              <w:snapToGrid w:val="0"/>
              <w:ind w:right="142" w:firstLine="0"/>
              <w:jc w:val="center"/>
              <w:rPr>
                <w:rFonts w:ascii="Times New Roman" w:hAnsi="Times New Roman"/>
              </w:rPr>
            </w:pPr>
          </w:p>
          <w:p w:rsidR="00BC06F6" w:rsidRPr="00275FCB" w:rsidRDefault="00BC06F6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</w:tr>
      <w:tr w:rsidR="00BC06F6" w:rsidRPr="00275FCB" w:rsidTr="00043B6E">
        <w:trPr>
          <w:cantSplit/>
          <w:trHeight w:val="631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BC06F6" w:rsidRPr="00275FCB" w:rsidRDefault="00BC06F6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5.</w:t>
            </w:r>
          </w:p>
          <w:p w:rsidR="00BC06F6" w:rsidRPr="00275FCB" w:rsidRDefault="00BC06F6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BC06F6" w:rsidRPr="00275FCB" w:rsidRDefault="00BC06F6" w:rsidP="00043B6E">
            <w:pPr>
              <w:ind w:right="142" w:firstLine="0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Тема №</w:t>
            </w:r>
            <w:r w:rsidR="00043B6E">
              <w:rPr>
                <w:rFonts w:ascii="Times New Roman" w:hAnsi="Times New Roman"/>
              </w:rPr>
              <w:t xml:space="preserve"> </w:t>
            </w:r>
            <w:r w:rsidRPr="00275FCB">
              <w:rPr>
                <w:rFonts w:ascii="Times New Roman" w:hAnsi="Times New Roman"/>
              </w:rPr>
              <w:t>5 "Повышение защитных свойств дома (квартиры) от проникновения АХОВ".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BC06F6" w:rsidRPr="00275FCB" w:rsidRDefault="00BC06F6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15.03</w:t>
            </w:r>
          </w:p>
          <w:p w:rsidR="00BC06F6" w:rsidRPr="00275FCB" w:rsidRDefault="00BC06F6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F389F" w:rsidRPr="00275FCB" w:rsidRDefault="00E84970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Уполномоченный на решения задач по делам ГО и ЧС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BC06F6" w:rsidRPr="00275FCB" w:rsidRDefault="00E84970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Неработающее население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C06F6" w:rsidRPr="00275FCB" w:rsidRDefault="00BC06F6" w:rsidP="00026450">
            <w:pPr>
              <w:snapToGrid w:val="0"/>
              <w:ind w:right="142" w:firstLine="0"/>
              <w:jc w:val="center"/>
              <w:rPr>
                <w:rFonts w:ascii="Times New Roman" w:hAnsi="Times New Roman"/>
              </w:rPr>
            </w:pPr>
          </w:p>
          <w:p w:rsidR="00BC06F6" w:rsidRPr="00275FCB" w:rsidRDefault="00BC06F6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</w:tr>
      <w:tr w:rsidR="00275FCB" w:rsidRPr="00275FCB" w:rsidTr="00043B6E">
        <w:trPr>
          <w:cantSplit/>
          <w:trHeight w:val="631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6.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Тема №</w:t>
            </w:r>
            <w:r w:rsidR="00043B6E">
              <w:rPr>
                <w:rFonts w:ascii="Times New Roman" w:hAnsi="Times New Roman"/>
              </w:rPr>
              <w:t xml:space="preserve"> </w:t>
            </w:r>
            <w:r w:rsidRPr="00275FCB">
              <w:rPr>
                <w:rFonts w:ascii="Times New Roman" w:hAnsi="Times New Roman"/>
              </w:rPr>
              <w:t>б "Действия населения при обеззараживании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13.04</w:t>
            </w:r>
          </w:p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F389F" w:rsidRPr="00043B6E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Уполномоченный на решения задач по делам ГО и ЧС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Неработающее население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FCB" w:rsidRPr="00275FCB" w:rsidRDefault="00275FCB" w:rsidP="00026450">
            <w:pPr>
              <w:snapToGrid w:val="0"/>
              <w:ind w:right="142" w:firstLine="0"/>
              <w:jc w:val="center"/>
              <w:rPr>
                <w:rFonts w:ascii="Times New Roman" w:hAnsi="Times New Roman"/>
              </w:rPr>
            </w:pPr>
          </w:p>
        </w:tc>
      </w:tr>
      <w:tr w:rsidR="00275FCB" w:rsidRPr="00275FCB" w:rsidTr="00043B6E">
        <w:trPr>
          <w:cantSplit/>
          <w:trHeight w:val="631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7.</w:t>
            </w:r>
          </w:p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Тема №</w:t>
            </w:r>
            <w:r w:rsidR="00043B6E">
              <w:rPr>
                <w:rFonts w:ascii="Times New Roman" w:hAnsi="Times New Roman"/>
              </w:rPr>
              <w:t xml:space="preserve"> </w:t>
            </w:r>
            <w:r w:rsidRPr="00275FCB">
              <w:rPr>
                <w:rFonts w:ascii="Times New Roman" w:hAnsi="Times New Roman"/>
              </w:rPr>
              <w:t>7 "Средства индивидуальной и коллективной</w:t>
            </w:r>
            <w:r>
              <w:rPr>
                <w:rFonts w:ascii="Times New Roman" w:hAnsi="Times New Roman"/>
              </w:rPr>
              <w:t xml:space="preserve"> защиты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13.04</w:t>
            </w:r>
          </w:p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F389F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Уполномоченный на решения задач по делам ГО и ЧС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Неработающее население</w:t>
            </w:r>
          </w:p>
          <w:p w:rsidR="00275FCB" w:rsidRPr="00275FCB" w:rsidRDefault="00275FCB" w:rsidP="00275FCB">
            <w:pPr>
              <w:ind w:right="142" w:firstLine="0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75FCB" w:rsidRPr="00275FCB" w:rsidRDefault="00275FCB" w:rsidP="00026450">
            <w:pPr>
              <w:snapToGrid w:val="0"/>
              <w:ind w:right="142" w:firstLine="0"/>
              <w:jc w:val="center"/>
              <w:rPr>
                <w:rFonts w:ascii="Times New Roman" w:hAnsi="Times New Roman"/>
              </w:rPr>
            </w:pPr>
          </w:p>
        </w:tc>
      </w:tr>
      <w:tr w:rsidR="00275FCB" w:rsidRPr="00275FCB" w:rsidTr="00043B6E">
        <w:trPr>
          <w:cantSplit/>
          <w:trHeight w:val="631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8.</w:t>
            </w:r>
          </w:p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Тема №</w:t>
            </w:r>
            <w:r w:rsidR="00043B6E">
              <w:rPr>
                <w:rFonts w:ascii="Times New Roman" w:hAnsi="Times New Roman"/>
              </w:rPr>
              <w:t xml:space="preserve"> </w:t>
            </w:r>
            <w:r w:rsidRPr="00275FCB">
              <w:rPr>
                <w:rFonts w:ascii="Times New Roman" w:hAnsi="Times New Roman"/>
              </w:rPr>
              <w:t>8 "Защита от террористических актов. Правила</w:t>
            </w:r>
            <w:r>
              <w:rPr>
                <w:rFonts w:ascii="Times New Roman" w:hAnsi="Times New Roman"/>
              </w:rPr>
              <w:t xml:space="preserve"> </w:t>
            </w:r>
            <w:r w:rsidRPr="00275FCB">
              <w:rPr>
                <w:rFonts w:ascii="Times New Roman" w:hAnsi="Times New Roman"/>
              </w:rPr>
              <w:t>поведения дома и на улице"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10.05</w:t>
            </w:r>
          </w:p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AF389F" w:rsidRPr="00043B6E" w:rsidRDefault="00275FCB" w:rsidP="00043B6E">
            <w:pPr>
              <w:ind w:right="142" w:firstLine="0"/>
              <w:jc w:val="center"/>
              <w:rPr>
                <w:rFonts w:ascii="Times New Roman" w:hAnsi="Times New Roman"/>
                <w:i/>
              </w:rPr>
            </w:pPr>
            <w:r w:rsidRPr="00275FCB">
              <w:rPr>
                <w:rFonts w:ascii="Times New Roman" w:hAnsi="Times New Roman"/>
              </w:rPr>
              <w:t>Уполномоченный на решения задач по делам ГО и ЧС</w:t>
            </w:r>
            <w:r w:rsidRPr="00275FCB">
              <w:rPr>
                <w:rFonts w:ascii="Times New Roman" w:hAnsi="Times New Roman"/>
                <w:i/>
              </w:rPr>
              <w:t xml:space="preserve"> </w:t>
            </w:r>
            <w:r w:rsidR="00AF389F">
              <w:rPr>
                <w:rFonts w:ascii="Times New Roman" w:hAnsi="Times New Roman"/>
                <w:i/>
              </w:rPr>
              <w:t>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Неработающее население</w:t>
            </w:r>
          </w:p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75FCB" w:rsidRPr="00275FCB" w:rsidRDefault="00275FCB" w:rsidP="00026450">
            <w:pPr>
              <w:snapToGrid w:val="0"/>
              <w:ind w:right="142" w:firstLine="0"/>
              <w:jc w:val="center"/>
              <w:rPr>
                <w:rFonts w:ascii="Times New Roman" w:hAnsi="Times New Roman"/>
              </w:rPr>
            </w:pPr>
          </w:p>
        </w:tc>
      </w:tr>
      <w:tr w:rsidR="00275FCB" w:rsidRPr="00275FCB" w:rsidTr="00043B6E">
        <w:trPr>
          <w:cantSplit/>
          <w:trHeight w:val="631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9.</w:t>
            </w:r>
          </w:p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Тема №</w:t>
            </w:r>
            <w:r w:rsidR="00043B6E">
              <w:rPr>
                <w:rFonts w:ascii="Times New Roman" w:hAnsi="Times New Roman"/>
              </w:rPr>
              <w:t xml:space="preserve"> </w:t>
            </w:r>
            <w:r w:rsidRPr="00275FCB">
              <w:rPr>
                <w:rFonts w:ascii="Times New Roman" w:hAnsi="Times New Roman"/>
              </w:rPr>
              <w:t>9 "Особенности защиты детей, обязанности взрослого</w:t>
            </w:r>
            <w:r>
              <w:rPr>
                <w:rFonts w:ascii="Times New Roman" w:hAnsi="Times New Roman"/>
              </w:rPr>
              <w:t xml:space="preserve"> населения»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10.05</w:t>
            </w:r>
          </w:p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F389F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Уполномоченный на решения задач по делам ГО и ЧС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Неработающее население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75FCB" w:rsidRPr="00275FCB" w:rsidRDefault="00275FCB" w:rsidP="00026450">
            <w:pPr>
              <w:snapToGrid w:val="0"/>
              <w:ind w:right="142" w:firstLine="0"/>
              <w:jc w:val="center"/>
              <w:rPr>
                <w:rFonts w:ascii="Times New Roman" w:hAnsi="Times New Roman"/>
              </w:rPr>
            </w:pPr>
          </w:p>
        </w:tc>
      </w:tr>
      <w:tr w:rsidR="00275FCB" w:rsidRPr="00275FCB" w:rsidTr="00043B6E">
        <w:trPr>
          <w:cantSplit/>
          <w:trHeight w:val="631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10.</w:t>
            </w:r>
          </w:p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Тема №</w:t>
            </w:r>
            <w:r w:rsidR="00043B6E">
              <w:rPr>
                <w:rFonts w:ascii="Times New Roman" w:hAnsi="Times New Roman"/>
              </w:rPr>
              <w:t xml:space="preserve"> </w:t>
            </w:r>
            <w:r w:rsidRPr="00275FCB">
              <w:rPr>
                <w:rFonts w:ascii="Times New Roman" w:hAnsi="Times New Roman"/>
              </w:rPr>
              <w:t>10 "Оказание само-и взаимопомощи при травмах. Основы ухода за больными".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14.09</w:t>
            </w:r>
          </w:p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F389F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Уполномоченный на решения задач по делам ГО и ЧС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75FCB" w:rsidRPr="00275FCB" w:rsidRDefault="00275FCB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75FCB" w:rsidRPr="00275FCB" w:rsidRDefault="00275FCB" w:rsidP="00026450">
            <w:pPr>
              <w:snapToGrid w:val="0"/>
              <w:ind w:right="142" w:firstLine="0"/>
              <w:jc w:val="center"/>
              <w:rPr>
                <w:rFonts w:ascii="Times New Roman" w:hAnsi="Times New Roman"/>
              </w:rPr>
            </w:pPr>
          </w:p>
        </w:tc>
      </w:tr>
      <w:tr w:rsidR="00275FCB" w:rsidRPr="00275FCB" w:rsidTr="00043B6E">
        <w:trPr>
          <w:cantSplit/>
          <w:trHeight w:val="631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11.</w:t>
            </w:r>
          </w:p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Тема №</w:t>
            </w:r>
            <w:r w:rsidR="00043B6E">
              <w:rPr>
                <w:rFonts w:ascii="Times New Roman" w:hAnsi="Times New Roman"/>
              </w:rPr>
              <w:t xml:space="preserve"> </w:t>
            </w:r>
            <w:r w:rsidRPr="00275FCB">
              <w:rPr>
                <w:rFonts w:ascii="Times New Roman" w:hAnsi="Times New Roman"/>
              </w:rPr>
              <w:t>11 "Защита населения путем эвакуации. Порядок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19.10</w:t>
            </w:r>
          </w:p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F389F" w:rsidRPr="00043B6E" w:rsidRDefault="00275FCB" w:rsidP="00043B6E">
            <w:pPr>
              <w:ind w:right="142" w:firstLine="0"/>
              <w:jc w:val="center"/>
              <w:rPr>
                <w:rFonts w:ascii="Times New Roman" w:hAnsi="Times New Roman"/>
                <w:i/>
              </w:rPr>
            </w:pPr>
            <w:r w:rsidRPr="00275FCB">
              <w:rPr>
                <w:rFonts w:ascii="Times New Roman" w:hAnsi="Times New Roman"/>
              </w:rPr>
              <w:t>Уполномоченный на решения задач по делам ГО и ЧС</w:t>
            </w:r>
            <w:r w:rsidRPr="00275FCB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75FCB" w:rsidRPr="00275FCB" w:rsidRDefault="00275FCB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75FCB" w:rsidRPr="00275FCB" w:rsidRDefault="00275FCB" w:rsidP="00026450">
            <w:pPr>
              <w:snapToGrid w:val="0"/>
              <w:ind w:right="142" w:firstLine="0"/>
              <w:jc w:val="center"/>
              <w:rPr>
                <w:rFonts w:ascii="Times New Roman" w:hAnsi="Times New Roman"/>
              </w:rPr>
            </w:pPr>
          </w:p>
        </w:tc>
      </w:tr>
      <w:tr w:rsidR="00275FCB" w:rsidRPr="00275FCB" w:rsidTr="00043B6E">
        <w:trPr>
          <w:cantSplit/>
          <w:trHeight w:val="631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12.</w:t>
            </w:r>
          </w:p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Тема №</w:t>
            </w:r>
            <w:r w:rsidR="00043B6E">
              <w:rPr>
                <w:rFonts w:ascii="Times New Roman" w:hAnsi="Times New Roman"/>
              </w:rPr>
              <w:t xml:space="preserve"> </w:t>
            </w:r>
            <w:r w:rsidRPr="00275FCB">
              <w:rPr>
                <w:rFonts w:ascii="Times New Roman" w:hAnsi="Times New Roman"/>
              </w:rPr>
              <w:t>12 "Выполнение противопожарных мероприятий. Локализация и тушение пожаров".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19.10</w:t>
            </w:r>
          </w:p>
          <w:p w:rsidR="00275FCB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F389F" w:rsidRPr="00275FCB" w:rsidRDefault="00275FCB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Уполномоченный на решения задач по делам ГО и ЧС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5FCB" w:rsidRPr="00275FCB" w:rsidRDefault="00275FCB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FCB" w:rsidRPr="00275FCB" w:rsidRDefault="00275FCB" w:rsidP="00026450">
            <w:pPr>
              <w:snapToGrid w:val="0"/>
              <w:ind w:right="142" w:firstLine="0"/>
              <w:jc w:val="center"/>
              <w:rPr>
                <w:rFonts w:ascii="Times New Roman" w:hAnsi="Times New Roman"/>
              </w:rPr>
            </w:pPr>
          </w:p>
        </w:tc>
      </w:tr>
      <w:tr w:rsidR="00AF389F" w:rsidRPr="00275FCB" w:rsidTr="00043B6E">
        <w:trPr>
          <w:cantSplit/>
          <w:trHeight w:val="631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F389F" w:rsidRPr="00275FCB" w:rsidRDefault="00AF389F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13.</w:t>
            </w:r>
          </w:p>
          <w:p w:rsidR="00AF389F" w:rsidRPr="00275FCB" w:rsidRDefault="00AF389F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F389F" w:rsidRPr="00275FCB" w:rsidRDefault="00AF389F" w:rsidP="00043B6E">
            <w:pPr>
              <w:ind w:left="102" w:right="142" w:firstLine="0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Тема №</w:t>
            </w:r>
            <w:r w:rsidR="00043B6E">
              <w:rPr>
                <w:rFonts w:ascii="Times New Roman" w:hAnsi="Times New Roman"/>
              </w:rPr>
              <w:t xml:space="preserve"> </w:t>
            </w:r>
            <w:r w:rsidRPr="00275FCB">
              <w:rPr>
                <w:rFonts w:ascii="Times New Roman" w:hAnsi="Times New Roman"/>
              </w:rPr>
              <w:t>13 "Медицинские средства индивидуальной защиты</w:t>
            </w:r>
            <w:r>
              <w:rPr>
                <w:rFonts w:ascii="Times New Roman" w:hAnsi="Times New Roman"/>
              </w:rPr>
              <w:t xml:space="preserve"> населения»</w:t>
            </w:r>
          </w:p>
          <w:p w:rsidR="00AF389F" w:rsidRPr="00275FCB" w:rsidRDefault="00AF389F" w:rsidP="00043B6E">
            <w:pPr>
              <w:ind w:left="102" w:right="142" w:firstLine="0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F389F" w:rsidRPr="00275FCB" w:rsidRDefault="00AF389F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15.11</w:t>
            </w:r>
          </w:p>
          <w:p w:rsidR="00AF389F" w:rsidRPr="00275FCB" w:rsidRDefault="00AF389F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F389F" w:rsidRPr="00275FCB" w:rsidRDefault="00AF389F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Уполномоченный на решения задач по делам ГО и ЧС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F389F" w:rsidRPr="00275FCB" w:rsidRDefault="00AF389F" w:rsidP="00026450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F389F" w:rsidRPr="00275FCB" w:rsidRDefault="00AF389F" w:rsidP="00026450">
            <w:pPr>
              <w:snapToGrid w:val="0"/>
              <w:ind w:right="142" w:firstLine="0"/>
              <w:jc w:val="center"/>
              <w:rPr>
                <w:rFonts w:ascii="Times New Roman" w:hAnsi="Times New Roman"/>
              </w:rPr>
            </w:pPr>
          </w:p>
        </w:tc>
      </w:tr>
      <w:tr w:rsidR="00AF389F" w:rsidRPr="00275FCB" w:rsidTr="00043B6E">
        <w:trPr>
          <w:cantSplit/>
          <w:trHeight w:val="631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F389F" w:rsidRPr="00275FCB" w:rsidRDefault="00AF389F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14.</w:t>
            </w:r>
          </w:p>
          <w:p w:rsidR="00AF389F" w:rsidRPr="00275FCB" w:rsidRDefault="00AF389F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F389F" w:rsidRPr="00275FCB" w:rsidRDefault="00AF389F" w:rsidP="00043B6E">
            <w:pPr>
              <w:ind w:left="102" w:right="142" w:firstLine="0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Проведение консультаций по вопросам ГО и защиты от ЧС</w:t>
            </w:r>
          </w:p>
          <w:p w:rsidR="00AF389F" w:rsidRPr="00275FCB" w:rsidRDefault="00AF389F" w:rsidP="00043B6E">
            <w:pPr>
              <w:ind w:right="142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F389F" w:rsidRPr="00275FCB" w:rsidRDefault="00AF389F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Согласно распорядку работы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F389F" w:rsidRPr="00275FCB" w:rsidRDefault="00AF389F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Уполномоченный на решения задач по делам ГО и ЧС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F389F" w:rsidRPr="00275FCB" w:rsidRDefault="00AF389F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Посетители УКП</w:t>
            </w:r>
          </w:p>
          <w:p w:rsidR="00AF389F" w:rsidRPr="00275FCB" w:rsidRDefault="00AF389F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389F" w:rsidRPr="00275FCB" w:rsidRDefault="00AF389F" w:rsidP="00026450">
            <w:pPr>
              <w:snapToGrid w:val="0"/>
              <w:ind w:right="142" w:firstLine="0"/>
              <w:jc w:val="center"/>
              <w:rPr>
                <w:rFonts w:ascii="Times New Roman" w:hAnsi="Times New Roman"/>
              </w:rPr>
            </w:pPr>
          </w:p>
        </w:tc>
      </w:tr>
      <w:tr w:rsidR="00AF389F" w:rsidRPr="00275FCB" w:rsidTr="00043B6E">
        <w:trPr>
          <w:cantSplit/>
          <w:trHeight w:val="631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F389F" w:rsidRPr="00275FCB" w:rsidRDefault="00AF389F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15.</w:t>
            </w:r>
          </w:p>
          <w:p w:rsidR="00AF389F" w:rsidRPr="00275FCB" w:rsidRDefault="00AF389F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F389F" w:rsidRPr="00275FCB" w:rsidRDefault="00AF389F" w:rsidP="00043B6E">
            <w:pPr>
              <w:ind w:left="102" w:right="142" w:firstLine="0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Посещение выставки техники и средств спасения люд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F389F" w:rsidRPr="00275FCB" w:rsidRDefault="00AF389F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В м</w:t>
            </w:r>
            <w:r w:rsidR="00043B6E">
              <w:rPr>
                <w:rFonts w:ascii="Times New Roman" w:hAnsi="Times New Roman"/>
              </w:rPr>
              <w:t>есячник</w:t>
            </w:r>
            <w:r w:rsidRPr="00275FCB">
              <w:rPr>
                <w:rFonts w:ascii="Times New Roman" w:hAnsi="Times New Roman"/>
              </w:rPr>
              <w:t xml:space="preserve"> по </w:t>
            </w:r>
            <w:r w:rsidR="00043B6E">
              <w:rPr>
                <w:rFonts w:ascii="Times New Roman" w:hAnsi="Times New Roman"/>
              </w:rPr>
              <w:t>ГЗ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F389F" w:rsidRPr="00275FCB" w:rsidRDefault="00AF389F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F389F" w:rsidRPr="00275FCB" w:rsidRDefault="00AF389F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 w:rsidRPr="00275FCB">
              <w:rPr>
                <w:rFonts w:ascii="Times New Roman" w:hAnsi="Times New Roman"/>
              </w:rPr>
              <w:t>Посетители</w:t>
            </w:r>
          </w:p>
          <w:p w:rsidR="00AF389F" w:rsidRPr="00275FCB" w:rsidRDefault="00AF389F" w:rsidP="00043B6E">
            <w:pPr>
              <w:ind w:right="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F389F" w:rsidRPr="00275FCB" w:rsidRDefault="00AF389F" w:rsidP="00026450">
            <w:pPr>
              <w:snapToGrid w:val="0"/>
              <w:ind w:right="142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AF389F" w:rsidRPr="00AF389F" w:rsidRDefault="00AF389F" w:rsidP="00043B6E">
      <w:pPr>
        <w:ind w:firstLine="0"/>
      </w:pPr>
    </w:p>
    <w:sectPr w:rsidR="00AF389F" w:rsidRPr="00AF389F" w:rsidSect="00043B6E">
      <w:headerReference w:type="default" r:id="rId10"/>
      <w:footnotePr>
        <w:pos w:val="beneathText"/>
      </w:footnotePr>
      <w:pgSz w:w="11906" w:h="16838"/>
      <w:pgMar w:top="1134" w:right="70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6E" w:rsidRDefault="00043B6E" w:rsidP="00163493">
      <w:r>
        <w:separator/>
      </w:r>
    </w:p>
  </w:endnote>
  <w:endnote w:type="continuationSeparator" w:id="0">
    <w:p w:rsidR="00043B6E" w:rsidRDefault="00043B6E" w:rsidP="0016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6E" w:rsidRDefault="00043B6E" w:rsidP="00163493">
      <w:r>
        <w:separator/>
      </w:r>
    </w:p>
  </w:footnote>
  <w:footnote w:type="continuationSeparator" w:id="0">
    <w:p w:rsidR="00043B6E" w:rsidRDefault="00043B6E" w:rsidP="0016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6E" w:rsidRDefault="00043B6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321AF">
      <w:rPr>
        <w:noProof/>
      </w:rPr>
      <w:t>18</w:t>
    </w:r>
    <w:r>
      <w:fldChar w:fldCharType="end"/>
    </w:r>
  </w:p>
  <w:p w:rsidR="00043B6E" w:rsidRDefault="00043B6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BF"/>
    <w:rsid w:val="00026450"/>
    <w:rsid w:val="00043B6E"/>
    <w:rsid w:val="00107D51"/>
    <w:rsid w:val="001508A0"/>
    <w:rsid w:val="00163493"/>
    <w:rsid w:val="001D1368"/>
    <w:rsid w:val="001D53BC"/>
    <w:rsid w:val="001E53FB"/>
    <w:rsid w:val="002309DD"/>
    <w:rsid w:val="00275FCB"/>
    <w:rsid w:val="003271D0"/>
    <w:rsid w:val="003637E4"/>
    <w:rsid w:val="003F2862"/>
    <w:rsid w:val="003F640C"/>
    <w:rsid w:val="004117B4"/>
    <w:rsid w:val="0042624D"/>
    <w:rsid w:val="00435CE2"/>
    <w:rsid w:val="005031C7"/>
    <w:rsid w:val="0055733C"/>
    <w:rsid w:val="005B192A"/>
    <w:rsid w:val="00692C39"/>
    <w:rsid w:val="006A0E74"/>
    <w:rsid w:val="006A6ECB"/>
    <w:rsid w:val="007239D7"/>
    <w:rsid w:val="00802230"/>
    <w:rsid w:val="00827BAA"/>
    <w:rsid w:val="00886CA8"/>
    <w:rsid w:val="00920FF4"/>
    <w:rsid w:val="00950917"/>
    <w:rsid w:val="009E3060"/>
    <w:rsid w:val="00A321AF"/>
    <w:rsid w:val="00A66F13"/>
    <w:rsid w:val="00A876AE"/>
    <w:rsid w:val="00AE65E1"/>
    <w:rsid w:val="00AF389F"/>
    <w:rsid w:val="00BC06F6"/>
    <w:rsid w:val="00BE205A"/>
    <w:rsid w:val="00C3130A"/>
    <w:rsid w:val="00D2382D"/>
    <w:rsid w:val="00DB1170"/>
    <w:rsid w:val="00E84970"/>
    <w:rsid w:val="00F14909"/>
    <w:rsid w:val="00F56727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B19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B19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19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B19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B19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?????????"/>
    <w:basedOn w:val="a"/>
    <w:next w:val="a4"/>
    <w:pPr>
      <w:keepNext/>
      <w:spacing w:before="240" w:after="120"/>
    </w:pPr>
    <w:rPr>
      <w:rFonts w:ascii="Arial Unicode MS" w:eastAsia="Arial Unicode MS"/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</w:rPr>
  </w:style>
  <w:style w:type="paragraph" w:customStyle="1" w:styleId="a7">
    <w:name w:val="?????????"/>
    <w:basedOn w:val="a"/>
    <w:pPr>
      <w:suppressLineNumbers/>
    </w:pPr>
  </w:style>
  <w:style w:type="paragraph" w:customStyle="1" w:styleId="a8">
    <w:name w:val="?????????"/>
    <w:basedOn w:val="a"/>
    <w:next w:val="a4"/>
    <w:pPr>
      <w:keepNext/>
      <w:spacing w:before="240" w:after="120"/>
    </w:pPr>
    <w:rPr>
      <w:rFonts w:ascii="Arial Unicode MS" w:eastAsia="Arial Unicode MS"/>
      <w:sz w:val="28"/>
    </w:rPr>
  </w:style>
  <w:style w:type="paragraph" w:customStyle="1" w:styleId="a9">
    <w:name w:val="????????"/>
    <w:basedOn w:val="a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WW-1">
    <w:name w:val="WW-?????????1"/>
    <w:basedOn w:val="a"/>
    <w:next w:val="a4"/>
    <w:pPr>
      <w:keepNext/>
      <w:spacing w:before="240" w:after="120"/>
    </w:pPr>
    <w:rPr>
      <w:sz w:val="28"/>
    </w:rPr>
  </w:style>
  <w:style w:type="paragraph" w:customStyle="1" w:styleId="WW-0">
    <w:name w:val="WW-????????"/>
    <w:basedOn w:val="a"/>
    <w:pPr>
      <w:suppressLineNumbers/>
      <w:spacing w:before="120" w:after="120"/>
    </w:pPr>
    <w:rPr>
      <w:i/>
    </w:rPr>
  </w:style>
  <w:style w:type="paragraph" w:customStyle="1" w:styleId="WW-12">
    <w:name w:val="WW-?????????12"/>
    <w:basedOn w:val="a"/>
    <w:pPr>
      <w:suppressLineNumbers/>
    </w:pPr>
  </w:style>
  <w:style w:type="character" w:customStyle="1" w:styleId="20">
    <w:name w:val="Заголовок 2 Знак"/>
    <w:aliases w:val="!Разделы документа Знак"/>
    <w:link w:val="2"/>
    <w:rsid w:val="005B192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B192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B192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B19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5B192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5B192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B19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5B192A"/>
    <w:rPr>
      <w:color w:val="0000FF"/>
      <w:u w:val="none"/>
    </w:rPr>
  </w:style>
  <w:style w:type="paragraph" w:customStyle="1" w:styleId="Application">
    <w:name w:val="Application!Приложение"/>
    <w:rsid w:val="005B19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B19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B192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B192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0">
    <w:name w:val="Без интервала1"/>
    <w:rsid w:val="00920FF4"/>
    <w:rPr>
      <w:rFonts w:ascii="Calibri" w:eastAsia="Calibri" w:hAnsi="Calibri" w:cs="Calibri"/>
      <w:sz w:val="22"/>
      <w:szCs w:val="22"/>
    </w:rPr>
  </w:style>
  <w:style w:type="paragraph" w:styleId="ad">
    <w:name w:val="Balloon Text"/>
    <w:basedOn w:val="a"/>
    <w:link w:val="ae"/>
    <w:rsid w:val="00C313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3130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16349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63493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16349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63493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B19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B19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19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B19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B19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?????????"/>
    <w:basedOn w:val="a"/>
    <w:next w:val="a4"/>
    <w:pPr>
      <w:keepNext/>
      <w:spacing w:before="240" w:after="120"/>
    </w:pPr>
    <w:rPr>
      <w:rFonts w:ascii="Arial Unicode MS" w:eastAsia="Arial Unicode MS"/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</w:rPr>
  </w:style>
  <w:style w:type="paragraph" w:customStyle="1" w:styleId="a7">
    <w:name w:val="?????????"/>
    <w:basedOn w:val="a"/>
    <w:pPr>
      <w:suppressLineNumbers/>
    </w:pPr>
  </w:style>
  <w:style w:type="paragraph" w:customStyle="1" w:styleId="a8">
    <w:name w:val="?????????"/>
    <w:basedOn w:val="a"/>
    <w:next w:val="a4"/>
    <w:pPr>
      <w:keepNext/>
      <w:spacing w:before="240" w:after="120"/>
    </w:pPr>
    <w:rPr>
      <w:rFonts w:ascii="Arial Unicode MS" w:eastAsia="Arial Unicode MS"/>
      <w:sz w:val="28"/>
    </w:rPr>
  </w:style>
  <w:style w:type="paragraph" w:customStyle="1" w:styleId="a9">
    <w:name w:val="????????"/>
    <w:basedOn w:val="a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WW-1">
    <w:name w:val="WW-?????????1"/>
    <w:basedOn w:val="a"/>
    <w:next w:val="a4"/>
    <w:pPr>
      <w:keepNext/>
      <w:spacing w:before="240" w:after="120"/>
    </w:pPr>
    <w:rPr>
      <w:sz w:val="28"/>
    </w:rPr>
  </w:style>
  <w:style w:type="paragraph" w:customStyle="1" w:styleId="WW-0">
    <w:name w:val="WW-????????"/>
    <w:basedOn w:val="a"/>
    <w:pPr>
      <w:suppressLineNumbers/>
      <w:spacing w:before="120" w:after="120"/>
    </w:pPr>
    <w:rPr>
      <w:i/>
    </w:rPr>
  </w:style>
  <w:style w:type="paragraph" w:customStyle="1" w:styleId="WW-12">
    <w:name w:val="WW-?????????12"/>
    <w:basedOn w:val="a"/>
    <w:pPr>
      <w:suppressLineNumbers/>
    </w:pPr>
  </w:style>
  <w:style w:type="character" w:customStyle="1" w:styleId="20">
    <w:name w:val="Заголовок 2 Знак"/>
    <w:aliases w:val="!Разделы документа Знак"/>
    <w:link w:val="2"/>
    <w:rsid w:val="005B192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B192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B192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B19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5B192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5B192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B19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5B192A"/>
    <w:rPr>
      <w:color w:val="0000FF"/>
      <w:u w:val="none"/>
    </w:rPr>
  </w:style>
  <w:style w:type="paragraph" w:customStyle="1" w:styleId="Application">
    <w:name w:val="Application!Приложение"/>
    <w:rsid w:val="005B19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B19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B192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B192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0">
    <w:name w:val="Без интервала1"/>
    <w:rsid w:val="00920FF4"/>
    <w:rPr>
      <w:rFonts w:ascii="Calibri" w:eastAsia="Calibri" w:hAnsi="Calibri" w:cs="Calibri"/>
      <w:sz w:val="22"/>
      <w:szCs w:val="22"/>
    </w:rPr>
  </w:style>
  <w:style w:type="paragraph" w:styleId="ad">
    <w:name w:val="Balloon Text"/>
    <w:basedOn w:val="a"/>
    <w:link w:val="ae"/>
    <w:rsid w:val="00C313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3130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16349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63493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16349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6349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DEB7-29E1-4716-ABB9-9BF6A018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21</Pages>
  <Words>5469</Words>
  <Characters>31176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spirina</dc:creator>
  <cp:lastModifiedBy>Глава</cp:lastModifiedBy>
  <cp:revision>2</cp:revision>
  <cp:lastPrinted>2020-04-13T05:51:00Z</cp:lastPrinted>
  <dcterms:created xsi:type="dcterms:W3CDTF">2021-03-19T07:53:00Z</dcterms:created>
  <dcterms:modified xsi:type="dcterms:W3CDTF">2021-03-19T07:53:00Z</dcterms:modified>
</cp:coreProperties>
</file>